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8D86" w14:textId="77777777" w:rsidR="00097290" w:rsidRPr="00AA4088" w:rsidRDefault="00097290" w:rsidP="00CC2795">
      <w:pPr>
        <w:spacing w:before="240" w:after="0" w:line="240" w:lineRule="auto"/>
        <w:jc w:val="both"/>
        <w:rPr>
          <w:rFonts w:eastAsiaTheme="minorEastAsia" w:cstheme="minorHAnsi"/>
          <w:sz w:val="24"/>
          <w:szCs w:val="24"/>
        </w:rPr>
      </w:pPr>
    </w:p>
    <w:p w14:paraId="6BE601E5" w14:textId="77777777" w:rsidR="0089056C" w:rsidRDefault="0089056C" w:rsidP="0089056C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4120160" wp14:editId="2F785B41">
            <wp:extent cx="2110127" cy="1172292"/>
            <wp:effectExtent l="0" t="0" r="4445" b="8890"/>
            <wp:docPr id="4" name="Picture 4" descr="C:\Users\pdonalds\Pictures\IDOC - POL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onalds\Pictures\IDOC - POLO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11" cy="118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17402" w14:textId="77777777" w:rsidR="0089056C" w:rsidRDefault="0089056C" w:rsidP="0089056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547E0BB" w14:textId="77777777" w:rsidR="0089056C" w:rsidRDefault="0089056C" w:rsidP="0089056C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590A4FE1" w14:textId="77777777" w:rsidR="0089056C" w:rsidRDefault="0089056C" w:rsidP="0089056C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1A4C1404" w14:textId="76398249" w:rsidR="000B5528" w:rsidRDefault="00874312" w:rsidP="0089056C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TRAUMA-INFORMED CARE </w:t>
      </w:r>
    </w:p>
    <w:p w14:paraId="57E8A914" w14:textId="13AB5AF4" w:rsidR="0089056C" w:rsidRDefault="0089056C" w:rsidP="0089056C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2FCD11B1" w14:textId="367A8EDB" w:rsidR="0089056C" w:rsidRDefault="0089056C" w:rsidP="0089056C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APPLICATION FOR AWARD</w:t>
      </w:r>
    </w:p>
    <w:p w14:paraId="16C736FC" w14:textId="739529B3" w:rsidR="0089056C" w:rsidRDefault="0089056C" w:rsidP="0089056C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332F6B2C" w14:textId="77777777" w:rsidR="00D37849" w:rsidRDefault="00D37849" w:rsidP="0089056C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5C0E56E2" w14:textId="77777777" w:rsidR="00D37849" w:rsidRDefault="00D37849" w:rsidP="0089056C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71EA8685" w14:textId="2AE6AE90" w:rsidR="00D37849" w:rsidRDefault="00D37849" w:rsidP="0089056C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6917D083" w14:textId="06C07706" w:rsidR="00D37849" w:rsidRDefault="00D37849" w:rsidP="0089056C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Email applications or questions to:</w:t>
      </w:r>
    </w:p>
    <w:p w14:paraId="22857F6B" w14:textId="6315260F" w:rsidR="00D37849" w:rsidRDefault="00300957" w:rsidP="0089056C">
      <w:pPr>
        <w:spacing w:after="0" w:line="240" w:lineRule="auto"/>
        <w:jc w:val="center"/>
        <w:rPr>
          <w:rFonts w:cstheme="minorHAnsi"/>
          <w:sz w:val="32"/>
          <w:szCs w:val="32"/>
        </w:rPr>
      </w:pPr>
      <w:hyperlink r:id="rId12" w:history="1">
        <w:r w:rsidR="00866F80" w:rsidRPr="0035769B">
          <w:rPr>
            <w:rStyle w:val="Hyperlink"/>
            <w:rFonts w:cstheme="minorHAnsi"/>
            <w:sz w:val="32"/>
            <w:szCs w:val="32"/>
          </w:rPr>
          <w:t>grants@idoc.idaho.gov</w:t>
        </w:r>
      </w:hyperlink>
    </w:p>
    <w:p w14:paraId="5DB794CD" w14:textId="3736063D" w:rsidR="00866F80" w:rsidRDefault="00866F80" w:rsidP="0089056C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2E9A32F8" w14:textId="6CA221A4" w:rsidR="00866F80" w:rsidRDefault="00866F80" w:rsidP="0089056C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2142CD41" w14:textId="16AC3082" w:rsidR="00866F80" w:rsidRPr="00866F80" w:rsidRDefault="00866F80" w:rsidP="597B40C3">
      <w:pPr>
        <w:spacing w:after="0" w:line="240" w:lineRule="auto"/>
        <w:jc w:val="center"/>
        <w:rPr>
          <w:b/>
          <w:bCs/>
          <w:color w:val="E36C0A" w:themeColor="accent6" w:themeShade="BF"/>
          <w:sz w:val="32"/>
          <w:szCs w:val="32"/>
        </w:rPr>
      </w:pPr>
      <w:r w:rsidRPr="597B40C3">
        <w:rPr>
          <w:b/>
          <w:bCs/>
          <w:color w:val="E36C0A" w:themeColor="accent6" w:themeShade="BF"/>
          <w:sz w:val="32"/>
          <w:szCs w:val="32"/>
        </w:rPr>
        <w:t xml:space="preserve">The award application </w:t>
      </w:r>
      <w:r w:rsidR="03A97BE3" w:rsidRPr="597B40C3">
        <w:rPr>
          <w:b/>
          <w:bCs/>
          <w:color w:val="E36C0A" w:themeColor="accent6" w:themeShade="BF"/>
          <w:sz w:val="32"/>
          <w:szCs w:val="32"/>
        </w:rPr>
        <w:t>will remain open</w:t>
      </w:r>
      <w:r w:rsidRPr="597B40C3">
        <w:rPr>
          <w:b/>
          <w:bCs/>
          <w:color w:val="E36C0A" w:themeColor="accent6" w:themeShade="BF"/>
          <w:sz w:val="32"/>
          <w:szCs w:val="32"/>
        </w:rPr>
        <w:t>,</w:t>
      </w:r>
    </w:p>
    <w:p w14:paraId="4AF4FBC4" w14:textId="2D07D525" w:rsidR="00866F80" w:rsidRPr="00866F80" w:rsidRDefault="00866F80" w:rsidP="00866F80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2"/>
        </w:rPr>
      </w:pPr>
      <w:r w:rsidRPr="00866F80">
        <w:rPr>
          <w:rFonts w:cstheme="minorHAnsi"/>
          <w:b/>
          <w:bCs/>
          <w:color w:val="E36C0A" w:themeColor="accent6" w:themeShade="BF"/>
          <w:sz w:val="32"/>
          <w:szCs w:val="32"/>
        </w:rPr>
        <w:t>subject to the availability of funds.</w:t>
      </w:r>
    </w:p>
    <w:p w14:paraId="3B7A748C" w14:textId="77777777" w:rsidR="00866F80" w:rsidRDefault="00866F80" w:rsidP="00866F80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22F190B5" w14:textId="49DEA3D1" w:rsidR="00866F80" w:rsidRPr="0089056C" w:rsidRDefault="00866F80" w:rsidP="00866F80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Awards will be considered on a first come first served basis.</w:t>
      </w:r>
    </w:p>
    <w:p w14:paraId="7AF22129" w14:textId="77777777" w:rsidR="0039169C" w:rsidRDefault="0039169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1D976ABE" w14:textId="38FB2AF8" w:rsidR="001B7EC6" w:rsidRDefault="003B5B49" w:rsidP="597B40C3">
      <w:pPr>
        <w:spacing w:after="0" w:line="240" w:lineRule="auto"/>
        <w:jc w:val="center"/>
        <w:rPr>
          <w:b/>
          <w:bCs/>
          <w:sz w:val="24"/>
          <w:szCs w:val="24"/>
        </w:rPr>
      </w:pPr>
      <w:r w:rsidRPr="597B40C3">
        <w:rPr>
          <w:b/>
          <w:bCs/>
          <w:sz w:val="24"/>
          <w:szCs w:val="24"/>
        </w:rPr>
        <w:lastRenderedPageBreak/>
        <w:t xml:space="preserve">IDOC </w:t>
      </w:r>
      <w:r w:rsidR="00874312" w:rsidRPr="597B40C3">
        <w:rPr>
          <w:b/>
          <w:bCs/>
          <w:sz w:val="24"/>
          <w:szCs w:val="24"/>
        </w:rPr>
        <w:t xml:space="preserve">Trauma-Informed Care </w:t>
      </w:r>
      <w:r w:rsidR="001B7EC6" w:rsidRPr="597B40C3">
        <w:rPr>
          <w:b/>
          <w:bCs/>
          <w:sz w:val="24"/>
          <w:szCs w:val="24"/>
        </w:rPr>
        <w:t>Application</w:t>
      </w:r>
      <w:r w:rsidR="00D37849" w:rsidRPr="597B40C3">
        <w:rPr>
          <w:b/>
          <w:bCs/>
          <w:sz w:val="24"/>
          <w:szCs w:val="24"/>
        </w:rPr>
        <w:t xml:space="preserve"> </w:t>
      </w:r>
      <w:r w:rsidR="782B0A5E" w:rsidRPr="597B40C3">
        <w:rPr>
          <w:b/>
          <w:bCs/>
          <w:sz w:val="24"/>
          <w:szCs w:val="24"/>
        </w:rPr>
        <w:t>Round One</w:t>
      </w:r>
    </w:p>
    <w:p w14:paraId="308EDB2E" w14:textId="77777777" w:rsidR="0039169C" w:rsidRDefault="0039169C" w:rsidP="00CC279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5D04716A" w14:textId="288E0259" w:rsidR="000B5528" w:rsidRPr="00CC2795" w:rsidRDefault="001B7EC6" w:rsidP="00CC2795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CC2795">
        <w:rPr>
          <w:rFonts w:cstheme="minorHAnsi"/>
          <w:b/>
          <w:bCs/>
          <w:sz w:val="24"/>
          <w:szCs w:val="24"/>
          <w:u w:val="single"/>
        </w:rPr>
        <w:t xml:space="preserve">Applicant </w:t>
      </w:r>
      <w:r w:rsidR="000B5528" w:rsidRPr="00CC2795">
        <w:rPr>
          <w:rFonts w:cstheme="minorHAnsi"/>
          <w:b/>
          <w:bCs/>
          <w:sz w:val="24"/>
          <w:szCs w:val="24"/>
          <w:u w:val="single"/>
        </w:rPr>
        <w:t>Information</w:t>
      </w:r>
      <w:r w:rsidRPr="00CC2795">
        <w:rPr>
          <w:rFonts w:cstheme="minorHAnsi"/>
          <w:b/>
          <w:bCs/>
          <w:sz w:val="24"/>
          <w:szCs w:val="24"/>
          <w:u w:val="single"/>
        </w:rPr>
        <w:t xml:space="preserve"> &amp; Background</w:t>
      </w:r>
    </w:p>
    <w:p w14:paraId="57E0670E" w14:textId="77777777" w:rsidR="000B5528" w:rsidRPr="00021F64" w:rsidRDefault="000B5528" w:rsidP="00CC27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41AFB4" w14:textId="711F51CB" w:rsidR="000B5528" w:rsidRPr="00021F64" w:rsidRDefault="008C0CD8" w:rsidP="00CC27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1F64">
        <w:rPr>
          <w:rFonts w:cstheme="minorHAnsi"/>
          <w:sz w:val="24"/>
          <w:szCs w:val="24"/>
        </w:rPr>
        <w:t xml:space="preserve">Applicant </w:t>
      </w:r>
      <w:r w:rsidR="00D37849">
        <w:rPr>
          <w:rFonts w:cstheme="minorHAnsi"/>
          <w:sz w:val="24"/>
          <w:szCs w:val="24"/>
        </w:rPr>
        <w:t xml:space="preserve">Legal </w:t>
      </w:r>
      <w:r w:rsidR="001B7EC6">
        <w:rPr>
          <w:rFonts w:cstheme="minorHAnsi"/>
          <w:sz w:val="24"/>
          <w:szCs w:val="24"/>
        </w:rPr>
        <w:t xml:space="preserve">Entity </w:t>
      </w:r>
      <w:r w:rsidR="00743DB1" w:rsidRPr="00021F64">
        <w:rPr>
          <w:rFonts w:cstheme="minorHAnsi"/>
          <w:sz w:val="24"/>
          <w:szCs w:val="24"/>
        </w:rPr>
        <w:t xml:space="preserve">Name: </w:t>
      </w:r>
      <w:sdt>
        <w:sdtPr>
          <w:rPr>
            <w:rFonts w:cstheme="minorHAnsi"/>
            <w:sz w:val="24"/>
            <w:szCs w:val="24"/>
          </w:rPr>
          <w:id w:val="1340433090"/>
          <w:placeholder>
            <w:docPart w:val="DefaultPlaceholder_-1854013440"/>
          </w:placeholder>
          <w:showingPlcHdr/>
          <w:text/>
        </w:sdtPr>
        <w:sdtEndPr/>
        <w:sdtContent>
          <w:r w:rsidR="00966A44" w:rsidRPr="00021F6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03F45910" w14:textId="31B93DAE" w:rsidR="008C0CD8" w:rsidRPr="00021F64" w:rsidRDefault="008C0CD8" w:rsidP="00CC27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1F64">
        <w:rPr>
          <w:rFonts w:cstheme="minorHAnsi"/>
          <w:sz w:val="24"/>
          <w:szCs w:val="24"/>
        </w:rPr>
        <w:t xml:space="preserve">Mailing Address: </w:t>
      </w:r>
      <w:sdt>
        <w:sdtPr>
          <w:rPr>
            <w:rFonts w:cstheme="minorHAnsi"/>
            <w:sz w:val="24"/>
            <w:szCs w:val="24"/>
          </w:rPr>
          <w:id w:val="-1732683349"/>
          <w:placeholder>
            <w:docPart w:val="DefaultPlaceholder_-1854013440"/>
          </w:placeholder>
          <w:showingPlcHdr/>
          <w:text/>
        </w:sdtPr>
        <w:sdtEndPr/>
        <w:sdtContent>
          <w:r w:rsidR="00966A44" w:rsidRPr="00021F6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61322439" w14:textId="08C3D856" w:rsidR="008C0CD8" w:rsidRPr="00021F64" w:rsidRDefault="001B7EC6" w:rsidP="00CC279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 xml:space="preserve">Applicant </w:t>
      </w:r>
      <w:r w:rsidR="0096677B" w:rsidRPr="00021F64">
        <w:rPr>
          <w:rFonts w:cstheme="minorHAnsi"/>
          <w:sz w:val="24"/>
          <w:szCs w:val="24"/>
        </w:rPr>
        <w:t>Point of Contact (</w:t>
      </w:r>
      <w:r w:rsidR="008C0CD8" w:rsidRPr="00021F64">
        <w:rPr>
          <w:rFonts w:cstheme="minorHAnsi"/>
          <w:sz w:val="24"/>
          <w:szCs w:val="24"/>
        </w:rPr>
        <w:t>POC</w:t>
      </w:r>
      <w:r w:rsidR="0096677B" w:rsidRPr="00021F64">
        <w:rPr>
          <w:rFonts w:cstheme="minorHAnsi"/>
          <w:sz w:val="24"/>
          <w:szCs w:val="24"/>
        </w:rPr>
        <w:t>)</w:t>
      </w:r>
      <w:r w:rsidR="008C0CD8" w:rsidRPr="00021F64">
        <w:rPr>
          <w:rFonts w:cstheme="minorHAnsi"/>
          <w:sz w:val="24"/>
          <w:szCs w:val="24"/>
        </w:rPr>
        <w:t xml:space="preserve"> Name:</w:t>
      </w:r>
      <w:r w:rsidR="00743DB1" w:rsidRPr="00021F6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40075626"/>
          <w:placeholder>
            <w:docPart w:val="DefaultPlaceholder_-1854013440"/>
          </w:placeholder>
          <w:showingPlcHdr/>
          <w:text/>
        </w:sdtPr>
        <w:sdtEndPr/>
        <w:sdtContent>
          <w:r w:rsidR="00966A44" w:rsidRPr="00021F6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="00332097" w:rsidRPr="00021F64">
        <w:rPr>
          <w:rFonts w:cstheme="minorHAnsi"/>
          <w:sz w:val="24"/>
          <w:szCs w:val="24"/>
        </w:rPr>
        <w:t xml:space="preserve"> </w:t>
      </w:r>
    </w:p>
    <w:p w14:paraId="0AEA4CD7" w14:textId="77777777" w:rsidR="00D37849" w:rsidRDefault="008C0CD8" w:rsidP="00CC27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1F64">
        <w:rPr>
          <w:rFonts w:cstheme="minorHAnsi"/>
          <w:sz w:val="24"/>
          <w:szCs w:val="24"/>
        </w:rPr>
        <w:t>POC Email:</w:t>
      </w:r>
      <w:r w:rsidR="00743DB1" w:rsidRPr="00021F6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25833846"/>
          <w:placeholder>
            <w:docPart w:val="DefaultPlaceholder_-1854013440"/>
          </w:placeholder>
          <w:showingPlcHdr/>
          <w:text/>
        </w:sdtPr>
        <w:sdtEndPr/>
        <w:sdtContent>
          <w:r w:rsidR="00966A44" w:rsidRPr="00021F6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="00743DB1" w:rsidRPr="00021F64">
        <w:rPr>
          <w:rFonts w:cstheme="minorHAnsi"/>
          <w:sz w:val="24"/>
          <w:szCs w:val="24"/>
        </w:rPr>
        <w:t xml:space="preserve"> </w:t>
      </w:r>
    </w:p>
    <w:p w14:paraId="053DDB36" w14:textId="4FEE7AD0" w:rsidR="008C0CD8" w:rsidRPr="00021F64" w:rsidRDefault="008C0CD8" w:rsidP="00CC27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1F64">
        <w:rPr>
          <w:rFonts w:cstheme="minorHAnsi"/>
          <w:sz w:val="24"/>
          <w:szCs w:val="24"/>
        </w:rPr>
        <w:t>POC Phone</w:t>
      </w:r>
      <w:r w:rsidR="00BE20CC">
        <w:rPr>
          <w:rFonts w:cstheme="minorHAnsi"/>
          <w:sz w:val="24"/>
          <w:szCs w:val="24"/>
        </w:rPr>
        <w:t xml:space="preserve"> Number</w:t>
      </w:r>
      <w:r w:rsidRPr="00021F64">
        <w:rPr>
          <w:rFonts w:cstheme="minorHAnsi"/>
          <w:sz w:val="24"/>
          <w:szCs w:val="24"/>
        </w:rPr>
        <w:t>:</w:t>
      </w:r>
      <w:r w:rsidR="00743DB1" w:rsidRPr="00021F6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07447717"/>
          <w:placeholder>
            <w:docPart w:val="DefaultPlaceholder_-1854013440"/>
          </w:placeholder>
          <w:showingPlcHdr/>
          <w:text/>
        </w:sdtPr>
        <w:sdtEndPr/>
        <w:sdtContent>
          <w:r w:rsidR="00966A44" w:rsidRPr="00021F6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3876F5B9" w14:textId="627A1E64" w:rsidR="0096677B" w:rsidRPr="00021F64" w:rsidRDefault="001B7EC6" w:rsidP="00CC279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 xml:space="preserve">Applicant </w:t>
      </w:r>
      <w:r w:rsidR="0096677B" w:rsidRPr="00021F64">
        <w:rPr>
          <w:rFonts w:cstheme="minorHAnsi"/>
          <w:sz w:val="24"/>
          <w:szCs w:val="24"/>
        </w:rPr>
        <w:t xml:space="preserve">Fiscal Point of Contact (FPOC) Name: </w:t>
      </w:r>
      <w:sdt>
        <w:sdtPr>
          <w:rPr>
            <w:rFonts w:cstheme="minorHAnsi"/>
            <w:sz w:val="24"/>
            <w:szCs w:val="24"/>
          </w:rPr>
          <w:id w:val="1028999065"/>
          <w:placeholder>
            <w:docPart w:val="DefaultPlaceholder_-1854013440"/>
          </w:placeholder>
          <w:showingPlcHdr/>
          <w:text/>
        </w:sdtPr>
        <w:sdtEndPr/>
        <w:sdtContent>
          <w:r w:rsidR="00966A44" w:rsidRPr="00021F6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4BBB2E55" w14:textId="77777777" w:rsidR="00D37849" w:rsidRDefault="0096677B" w:rsidP="00CC27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1F64">
        <w:rPr>
          <w:rFonts w:cstheme="minorHAnsi"/>
          <w:sz w:val="24"/>
          <w:szCs w:val="24"/>
        </w:rPr>
        <w:t>FPOC Email:</w:t>
      </w:r>
      <w:r w:rsidRPr="00021F64">
        <w:rPr>
          <w:rFonts w:cstheme="minorHAnsi"/>
          <w:sz w:val="24"/>
          <w:szCs w:val="24"/>
        </w:rPr>
        <w:tab/>
      </w:r>
      <w:bookmarkStart w:id="0" w:name="_Hlk107595720"/>
      <w:sdt>
        <w:sdtPr>
          <w:rPr>
            <w:rFonts w:cstheme="minorHAnsi"/>
            <w:sz w:val="24"/>
            <w:szCs w:val="24"/>
          </w:rPr>
          <w:id w:val="1631362154"/>
          <w:placeholder>
            <w:docPart w:val="DefaultPlaceholder_-1854013440"/>
          </w:placeholder>
          <w:showingPlcHdr/>
          <w:text/>
        </w:sdtPr>
        <w:sdtEndPr/>
        <w:sdtContent>
          <w:r w:rsidR="00966A44" w:rsidRPr="00021F6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bookmarkEnd w:id="0"/>
      <w:r w:rsidR="00743DB1" w:rsidRPr="00021F64">
        <w:rPr>
          <w:rFonts w:cstheme="minorHAnsi"/>
          <w:sz w:val="24"/>
          <w:szCs w:val="24"/>
        </w:rPr>
        <w:t xml:space="preserve"> </w:t>
      </w:r>
    </w:p>
    <w:p w14:paraId="713EDBB8" w14:textId="5991DC3E" w:rsidR="0096677B" w:rsidRPr="00021F64" w:rsidRDefault="0096677B" w:rsidP="00CC27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1F64">
        <w:rPr>
          <w:rFonts w:cstheme="minorHAnsi"/>
          <w:sz w:val="24"/>
          <w:szCs w:val="24"/>
        </w:rPr>
        <w:t>FPOC Phone</w:t>
      </w:r>
      <w:r w:rsidR="00BE20CC">
        <w:rPr>
          <w:rFonts w:cstheme="minorHAnsi"/>
          <w:sz w:val="24"/>
          <w:szCs w:val="24"/>
        </w:rPr>
        <w:t xml:space="preserve"> Number</w:t>
      </w:r>
      <w:r w:rsidRPr="00021F64">
        <w:rPr>
          <w:rFonts w:cstheme="minorHAnsi"/>
          <w:sz w:val="24"/>
          <w:szCs w:val="24"/>
        </w:rPr>
        <w:t>:</w:t>
      </w:r>
      <w:r w:rsidR="00BE20CC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729067227"/>
          <w:placeholder>
            <w:docPart w:val="5FF8449CE42A466EBA1658781BBFCC51"/>
          </w:placeholder>
          <w:showingPlcHdr/>
          <w:text/>
        </w:sdtPr>
        <w:sdtEndPr/>
        <w:sdtContent>
          <w:r w:rsidR="00BE20CC" w:rsidRPr="00021F6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Pr="00021F64">
        <w:rPr>
          <w:rFonts w:cstheme="minorHAnsi"/>
          <w:sz w:val="24"/>
          <w:szCs w:val="24"/>
        </w:rPr>
        <w:tab/>
      </w:r>
    </w:p>
    <w:p w14:paraId="1499D32B" w14:textId="77777777" w:rsidR="00D37849" w:rsidRDefault="00D37849" w:rsidP="00CC2795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C5F0639" w14:textId="7B234EFA" w:rsidR="00332097" w:rsidRDefault="00BE20CC" w:rsidP="00CC2795">
      <w:pPr>
        <w:spacing w:after="0" w:line="360" w:lineRule="auto"/>
        <w:jc w:val="both"/>
        <w:rPr>
          <w:b/>
          <w:bCs/>
          <w:sz w:val="24"/>
          <w:szCs w:val="24"/>
          <w:u w:val="single"/>
        </w:rPr>
      </w:pPr>
      <w:r w:rsidRPr="597B40C3">
        <w:rPr>
          <w:b/>
          <w:bCs/>
          <w:sz w:val="24"/>
          <w:szCs w:val="24"/>
          <w:u w:val="single"/>
        </w:rPr>
        <w:t xml:space="preserve">Proposal </w:t>
      </w:r>
      <w:r w:rsidR="00332097" w:rsidRPr="597B40C3">
        <w:rPr>
          <w:b/>
          <w:bCs/>
          <w:sz w:val="24"/>
          <w:szCs w:val="24"/>
          <w:u w:val="single"/>
        </w:rPr>
        <w:t>Details</w:t>
      </w:r>
    </w:p>
    <w:p w14:paraId="0ABBB4DA" w14:textId="42D81EDB" w:rsidR="00B3405F" w:rsidRPr="0025291C" w:rsidRDefault="0025291C" w:rsidP="00CC2795">
      <w:pPr>
        <w:spacing w:after="0"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Proposal Category</w:t>
      </w:r>
      <w:r w:rsidRPr="0025291C">
        <w:rPr>
          <w:b/>
          <w:bCs/>
          <w:sz w:val="24"/>
          <w:szCs w:val="24"/>
        </w:rPr>
        <w:t xml:space="preserve">: </w:t>
      </w:r>
      <w:r w:rsidR="003B3CE4" w:rsidRPr="0025291C">
        <w:rPr>
          <w:sz w:val="24"/>
          <w:szCs w:val="24"/>
        </w:rPr>
        <w:t xml:space="preserve">Indicate if </w:t>
      </w:r>
      <w:r w:rsidR="00121526" w:rsidRPr="0025291C">
        <w:rPr>
          <w:sz w:val="24"/>
          <w:szCs w:val="24"/>
        </w:rPr>
        <w:t>this p</w:t>
      </w:r>
      <w:r w:rsidR="003B3CE4" w:rsidRPr="0025291C">
        <w:rPr>
          <w:sz w:val="24"/>
          <w:szCs w:val="24"/>
        </w:rPr>
        <w:t>roposal is under Category 1- Supportive Services or Category 2-</w:t>
      </w:r>
      <w:r w:rsidR="00D313C0" w:rsidRPr="0025291C">
        <w:rPr>
          <w:sz w:val="24"/>
          <w:szCs w:val="24"/>
        </w:rPr>
        <w:t xml:space="preserve"> Direct </w:t>
      </w:r>
      <w:r w:rsidR="00121526" w:rsidRPr="0025291C">
        <w:rPr>
          <w:sz w:val="24"/>
          <w:szCs w:val="24"/>
        </w:rPr>
        <w:t xml:space="preserve">Mental Health </w:t>
      </w:r>
      <w:r w:rsidRPr="0025291C">
        <w:rPr>
          <w:sz w:val="24"/>
          <w:szCs w:val="24"/>
        </w:rPr>
        <w:t>Services</w:t>
      </w:r>
    </w:p>
    <w:p w14:paraId="3EF65BE5" w14:textId="77777777" w:rsidR="00B3405F" w:rsidRPr="00CC2795" w:rsidRDefault="00B3405F" w:rsidP="00CC2795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FE03084" w14:textId="7E7582CC" w:rsidR="008C0CD8" w:rsidRPr="00021F64" w:rsidRDefault="3BE7CAB0" w:rsidP="597B40C3">
      <w:pPr>
        <w:spacing w:after="0" w:line="360" w:lineRule="auto"/>
        <w:jc w:val="both"/>
        <w:rPr>
          <w:sz w:val="24"/>
          <w:szCs w:val="24"/>
        </w:rPr>
      </w:pPr>
      <w:r w:rsidRPr="597B40C3">
        <w:rPr>
          <w:b/>
          <w:bCs/>
          <w:sz w:val="24"/>
          <w:szCs w:val="24"/>
        </w:rPr>
        <w:t>Total Request:</w:t>
      </w:r>
      <w:r w:rsidRPr="597B40C3">
        <w:rPr>
          <w:sz w:val="24"/>
          <w:szCs w:val="24"/>
        </w:rPr>
        <w:t xml:space="preserve"> $</w:t>
      </w:r>
      <w:r w:rsidRPr="597B40C3">
        <w:rPr>
          <w:rStyle w:val="PlaceholderText"/>
          <w:sz w:val="24"/>
          <w:szCs w:val="24"/>
        </w:rPr>
        <w:t>Click or tap here to enter text.</w:t>
      </w:r>
      <w:r w:rsidRPr="597B40C3">
        <w:rPr>
          <w:b/>
          <w:bCs/>
          <w:sz w:val="24"/>
          <w:szCs w:val="24"/>
        </w:rPr>
        <w:t xml:space="preserve"> </w:t>
      </w:r>
    </w:p>
    <w:p w14:paraId="5246AA86" w14:textId="485D02BD" w:rsidR="008C0CD8" w:rsidRPr="00021F64" w:rsidRDefault="008C0CD8" w:rsidP="597B40C3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6D04F158" w14:textId="67B39319" w:rsidR="008C0CD8" w:rsidRPr="00021F64" w:rsidRDefault="00BE20CC" w:rsidP="597B40C3">
      <w:pPr>
        <w:spacing w:after="0" w:line="360" w:lineRule="auto"/>
        <w:jc w:val="both"/>
        <w:rPr>
          <w:sz w:val="24"/>
          <w:szCs w:val="24"/>
        </w:rPr>
      </w:pPr>
      <w:r w:rsidRPr="597B40C3">
        <w:rPr>
          <w:b/>
          <w:bCs/>
          <w:sz w:val="24"/>
          <w:szCs w:val="24"/>
        </w:rPr>
        <w:t xml:space="preserve">Proposal </w:t>
      </w:r>
      <w:r w:rsidR="00966A44" w:rsidRPr="597B40C3">
        <w:rPr>
          <w:b/>
          <w:bCs/>
          <w:sz w:val="24"/>
          <w:szCs w:val="24"/>
        </w:rPr>
        <w:t>Name</w:t>
      </w:r>
      <w:r w:rsidR="008C0CD8" w:rsidRPr="597B40C3">
        <w:rPr>
          <w:b/>
          <w:bCs/>
          <w:sz w:val="24"/>
          <w:szCs w:val="24"/>
        </w:rPr>
        <w:t>:</w:t>
      </w:r>
      <w:r w:rsidR="00743DB1" w:rsidRPr="597B40C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95350936"/>
          <w:placeholder>
            <w:docPart w:val="DefaultPlaceholder_-1854013440"/>
          </w:placeholder>
          <w:showingPlcHdr/>
        </w:sdtPr>
        <w:sdtEndPr/>
        <w:sdtContent>
          <w:r w:rsidR="00966A44" w:rsidRPr="597B40C3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1F8D7F3" w14:textId="63C4FF35" w:rsidR="008C0CD8" w:rsidRPr="00021F64" w:rsidRDefault="00300957" w:rsidP="597B40C3">
      <w:pPr>
        <w:spacing w:after="0" w:line="360" w:lineRule="auto"/>
        <w:jc w:val="both"/>
        <w:rPr>
          <w:rStyle w:val="PlaceholderText"/>
        </w:rPr>
      </w:pPr>
      <w:sdt>
        <w:sdtPr>
          <w:rPr>
            <w:color w:val="808080"/>
            <w:sz w:val="24"/>
            <w:szCs w:val="24"/>
          </w:rPr>
          <w:id w:val="681501507"/>
          <w:placeholder>
            <w:docPart w:val="DefaultPlaceholder_-1854013440"/>
          </w:placeholder>
          <w:showingPlcHdr/>
        </w:sdtPr>
        <w:sdtEndPr/>
        <w:sdtContent>
          <w:r w:rsidR="3BE7CAB0" w:rsidRPr="597B40C3">
            <w:rPr>
              <w:rStyle w:val="PlaceholderText"/>
            </w:rPr>
            <w:t xml:space="preserve"> Click or tap here to enter text.</w:t>
          </w:r>
        </w:sdtContent>
      </w:sdt>
    </w:p>
    <w:p w14:paraId="14381188" w14:textId="6C46E652" w:rsidR="0096677B" w:rsidRPr="00021F64" w:rsidRDefault="00D37849" w:rsidP="00CC279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BE20CC" w:rsidRPr="0076203C">
        <w:rPr>
          <w:rFonts w:cstheme="minorHAnsi"/>
          <w:b/>
          <w:bCs/>
          <w:sz w:val="24"/>
          <w:szCs w:val="24"/>
        </w:rPr>
        <w:t>Pro</w:t>
      </w:r>
      <w:r w:rsidR="00BE20CC">
        <w:rPr>
          <w:rFonts w:cstheme="minorHAnsi"/>
          <w:b/>
          <w:bCs/>
          <w:sz w:val="24"/>
          <w:szCs w:val="24"/>
        </w:rPr>
        <w:t>posal</w:t>
      </w:r>
      <w:r w:rsidR="00BE20CC" w:rsidRPr="0076203C">
        <w:rPr>
          <w:rFonts w:cstheme="minorHAnsi"/>
          <w:b/>
          <w:bCs/>
          <w:sz w:val="24"/>
          <w:szCs w:val="24"/>
        </w:rPr>
        <w:t xml:space="preserve"> </w:t>
      </w:r>
      <w:r w:rsidR="00966A44" w:rsidRPr="0076203C">
        <w:rPr>
          <w:rFonts w:cstheme="minorHAnsi"/>
          <w:b/>
          <w:bCs/>
          <w:sz w:val="24"/>
          <w:szCs w:val="24"/>
        </w:rPr>
        <w:t>Summary</w:t>
      </w:r>
      <w:r w:rsidR="0096677B" w:rsidRPr="00021F64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778865146"/>
          <w:placeholder>
            <w:docPart w:val="DefaultPlaceholder_-1854013440"/>
          </w:placeholder>
          <w:text/>
        </w:sdtPr>
        <w:sdtEndPr/>
        <w:sdtContent>
          <w:r w:rsidR="00BE20CC">
            <w:rPr>
              <w:rFonts w:cstheme="minorHAnsi"/>
              <w:sz w:val="24"/>
              <w:szCs w:val="24"/>
            </w:rPr>
            <w:t xml:space="preserve">Click here and write a brief synopsis of </w:t>
          </w:r>
          <w:r w:rsidR="00CD066C">
            <w:rPr>
              <w:rFonts w:cstheme="minorHAnsi"/>
              <w:sz w:val="24"/>
              <w:szCs w:val="24"/>
            </w:rPr>
            <w:t xml:space="preserve">the </w:t>
          </w:r>
          <w:r w:rsidR="00BE20CC">
            <w:rPr>
              <w:rFonts w:cstheme="minorHAnsi"/>
              <w:sz w:val="24"/>
              <w:szCs w:val="24"/>
            </w:rPr>
            <w:t xml:space="preserve">proposal and the </w:t>
          </w:r>
          <w:r w:rsidR="00BC3036">
            <w:rPr>
              <w:rFonts w:cstheme="minorHAnsi"/>
              <w:sz w:val="24"/>
              <w:szCs w:val="24"/>
            </w:rPr>
            <w:t>project’s goal</w:t>
          </w:r>
          <w:r w:rsidR="00BE20CC">
            <w:rPr>
              <w:rFonts w:cstheme="minorHAnsi"/>
              <w:sz w:val="24"/>
              <w:szCs w:val="24"/>
            </w:rPr>
            <w:t xml:space="preserve">. </w:t>
          </w:r>
        </w:sdtContent>
      </w:sdt>
    </w:p>
    <w:p w14:paraId="41D69798" w14:textId="5CE054B3" w:rsidR="008D5279" w:rsidRDefault="00D37849" w:rsidP="597B40C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A129F8" w:rsidRPr="0076203C">
        <w:rPr>
          <w:rFonts w:cstheme="minorHAnsi"/>
          <w:b/>
          <w:bCs/>
          <w:sz w:val="24"/>
          <w:szCs w:val="24"/>
        </w:rPr>
        <w:t xml:space="preserve">Detailed </w:t>
      </w:r>
      <w:r w:rsidR="00BE20CC" w:rsidRPr="0076203C">
        <w:rPr>
          <w:rFonts w:cstheme="minorHAnsi"/>
          <w:b/>
          <w:bCs/>
          <w:sz w:val="24"/>
          <w:szCs w:val="24"/>
        </w:rPr>
        <w:t>Pro</w:t>
      </w:r>
      <w:r w:rsidR="00BE20CC">
        <w:rPr>
          <w:rFonts w:cstheme="minorHAnsi"/>
          <w:b/>
          <w:bCs/>
          <w:sz w:val="24"/>
          <w:szCs w:val="24"/>
        </w:rPr>
        <w:t>posal</w:t>
      </w:r>
      <w:r w:rsidR="00BE20CC" w:rsidRPr="0076203C">
        <w:rPr>
          <w:rFonts w:cstheme="minorHAnsi"/>
          <w:b/>
          <w:bCs/>
          <w:sz w:val="24"/>
          <w:szCs w:val="24"/>
        </w:rPr>
        <w:t xml:space="preserve"> </w:t>
      </w:r>
      <w:r w:rsidR="00966A44" w:rsidRPr="0076203C">
        <w:rPr>
          <w:rFonts w:cstheme="minorHAnsi"/>
          <w:b/>
          <w:bCs/>
          <w:sz w:val="24"/>
          <w:szCs w:val="24"/>
        </w:rPr>
        <w:t>Description</w:t>
      </w:r>
      <w:r w:rsidR="00966A44" w:rsidRPr="00021F64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1732422012"/>
          <w:placeholder>
            <w:docPart w:val="DefaultPlaceholder_-1854013440"/>
          </w:placeholder>
          <w:text/>
        </w:sdtPr>
        <w:sdtEndPr/>
        <w:sdtContent>
          <w:r w:rsidR="00BC3036" w:rsidRPr="00BC3036">
            <w:rPr>
              <w:rFonts w:cstheme="minorHAnsi"/>
              <w:sz w:val="24"/>
              <w:szCs w:val="24"/>
            </w:rPr>
            <w:t xml:space="preserve">Click here to provide a detailed project description. Include </w:t>
          </w:r>
          <w:r w:rsidR="00E04374">
            <w:rPr>
              <w:rFonts w:cstheme="minorHAnsi"/>
              <w:sz w:val="24"/>
              <w:szCs w:val="24"/>
            </w:rPr>
            <w:t>availability for non-traditional hours, location, etc.</w:t>
          </w:r>
        </w:sdtContent>
      </w:sdt>
    </w:p>
    <w:p w14:paraId="78541A72" w14:textId="77777777" w:rsidR="001B1AEC" w:rsidRDefault="001B1AEC" w:rsidP="00CC27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CF9243" w14:textId="13FD5289" w:rsidR="008D5279" w:rsidRPr="00021F64" w:rsidRDefault="006A640F" w:rsidP="00CC27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640F">
        <w:rPr>
          <w:rFonts w:cstheme="minorHAnsi"/>
          <w:b/>
          <w:bCs/>
          <w:sz w:val="24"/>
          <w:szCs w:val="24"/>
        </w:rPr>
        <w:lastRenderedPageBreak/>
        <w:t>Reporting:</w:t>
      </w:r>
      <w:r>
        <w:rPr>
          <w:rFonts w:cstheme="minorHAnsi"/>
          <w:sz w:val="24"/>
          <w:szCs w:val="24"/>
        </w:rPr>
        <w:t xml:space="preserve"> </w:t>
      </w:r>
      <w:r w:rsidR="00E13A9B">
        <w:rPr>
          <w:rFonts w:cstheme="minorHAnsi"/>
          <w:sz w:val="24"/>
          <w:szCs w:val="24"/>
        </w:rPr>
        <w:t>Type “Yes” if you understand and agree to the</w:t>
      </w:r>
      <w:r w:rsidR="00101123">
        <w:rPr>
          <w:rFonts w:cstheme="minorHAnsi"/>
          <w:sz w:val="24"/>
          <w:szCs w:val="24"/>
        </w:rPr>
        <w:t xml:space="preserve"> data collection and </w:t>
      </w:r>
      <w:r w:rsidR="00E13A9B">
        <w:rPr>
          <w:rFonts w:cstheme="minorHAnsi"/>
          <w:sz w:val="24"/>
          <w:szCs w:val="24"/>
        </w:rPr>
        <w:t>reporting as outline</w:t>
      </w:r>
      <w:r w:rsidR="00267A6E">
        <w:rPr>
          <w:rFonts w:cstheme="minorHAnsi"/>
          <w:sz w:val="24"/>
          <w:szCs w:val="24"/>
        </w:rPr>
        <w:t>d</w:t>
      </w:r>
      <w:r w:rsidR="00E13A9B">
        <w:rPr>
          <w:rFonts w:cstheme="minorHAnsi"/>
          <w:sz w:val="24"/>
          <w:szCs w:val="24"/>
        </w:rPr>
        <w:t xml:space="preserve"> in this guide </w:t>
      </w:r>
      <w:r w:rsidR="008D5279" w:rsidRPr="00021F64">
        <w:rPr>
          <w:rFonts w:cstheme="minorHAnsi"/>
          <w:sz w:val="24"/>
          <w:szCs w:val="24"/>
        </w:rPr>
        <w:t xml:space="preserve">for the monitoring and verification of the project: </w:t>
      </w:r>
      <w:sdt>
        <w:sdtPr>
          <w:rPr>
            <w:rFonts w:cstheme="minorHAnsi"/>
            <w:sz w:val="24"/>
            <w:szCs w:val="24"/>
          </w:rPr>
          <w:id w:val="-2028405098"/>
          <w:placeholder>
            <w:docPart w:val="DefaultPlaceholder_-1854013440"/>
          </w:placeholder>
          <w:showingPlcHdr/>
          <w:text/>
        </w:sdtPr>
        <w:sdtEndPr/>
        <w:sdtContent>
          <w:r w:rsidR="008D5279" w:rsidRPr="00021F6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73FC6D0C" w14:textId="15EDB17E" w:rsidR="008D5279" w:rsidRPr="00021F64" w:rsidRDefault="008D5279" w:rsidP="00CC27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45EBCE" w14:textId="07F15A28" w:rsidR="008C0CD8" w:rsidRPr="00021F64" w:rsidRDefault="0096677B" w:rsidP="597B40C3">
      <w:pPr>
        <w:spacing w:after="0" w:line="360" w:lineRule="auto"/>
        <w:jc w:val="both"/>
        <w:rPr>
          <w:sz w:val="24"/>
          <w:szCs w:val="24"/>
        </w:rPr>
      </w:pPr>
      <w:r w:rsidRPr="597B40C3">
        <w:rPr>
          <w:b/>
          <w:bCs/>
          <w:sz w:val="24"/>
          <w:szCs w:val="24"/>
        </w:rPr>
        <w:t>Project Timeline:</w:t>
      </w:r>
      <w:r w:rsidRPr="597B40C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12727053"/>
          <w:placeholder>
            <w:docPart w:val="DefaultPlaceholder_-1854013440"/>
          </w:placeholder>
        </w:sdtPr>
        <w:sdtEndPr/>
        <w:sdtContent>
          <w:r w:rsidR="00CD066C" w:rsidRPr="597B40C3">
            <w:rPr>
              <w:sz w:val="24"/>
              <w:szCs w:val="24"/>
            </w:rPr>
            <w:t xml:space="preserve">Type </w:t>
          </w:r>
          <w:r w:rsidR="00101123" w:rsidRPr="597B40C3">
            <w:rPr>
              <w:sz w:val="24"/>
              <w:szCs w:val="24"/>
            </w:rPr>
            <w:t>“Y</w:t>
          </w:r>
          <w:r w:rsidR="00CD066C" w:rsidRPr="597B40C3">
            <w:rPr>
              <w:sz w:val="24"/>
              <w:szCs w:val="24"/>
            </w:rPr>
            <w:t>es</w:t>
          </w:r>
          <w:r w:rsidR="00101123" w:rsidRPr="597B40C3">
            <w:rPr>
              <w:sz w:val="24"/>
              <w:szCs w:val="24"/>
            </w:rPr>
            <w:t>”</w:t>
          </w:r>
          <w:r w:rsidR="00CD066C" w:rsidRPr="597B40C3">
            <w:rPr>
              <w:sz w:val="24"/>
              <w:szCs w:val="24"/>
            </w:rPr>
            <w:t xml:space="preserve"> to indicate you understand and accept the outlined terms</w:t>
          </w:r>
          <w:r w:rsidR="00101123" w:rsidRPr="597B40C3">
            <w:rPr>
              <w:sz w:val="24"/>
              <w:szCs w:val="24"/>
            </w:rPr>
            <w:t xml:space="preserve">, that this is for pilot projects that are completed </w:t>
          </w:r>
          <w:r w:rsidR="2BA4D651" w:rsidRPr="597B40C3">
            <w:rPr>
              <w:sz w:val="24"/>
              <w:szCs w:val="24"/>
            </w:rPr>
            <w:t>no later than</w:t>
          </w:r>
          <w:r w:rsidR="00101123" w:rsidRPr="597B40C3">
            <w:rPr>
              <w:sz w:val="24"/>
              <w:szCs w:val="24"/>
            </w:rPr>
            <w:t xml:space="preserve"> </w:t>
          </w:r>
          <w:r w:rsidR="00902FC4" w:rsidRPr="597B40C3">
            <w:rPr>
              <w:sz w:val="24"/>
              <w:szCs w:val="24"/>
            </w:rPr>
            <w:t>June 30, 2023</w:t>
          </w:r>
          <w:r w:rsidR="00CD066C" w:rsidRPr="597B40C3">
            <w:rPr>
              <w:sz w:val="24"/>
              <w:szCs w:val="24"/>
            </w:rPr>
            <w:t xml:space="preserve">. </w:t>
          </w:r>
        </w:sdtContent>
      </w:sdt>
    </w:p>
    <w:p w14:paraId="1AB38C06" w14:textId="750F7102" w:rsidR="00743DB1" w:rsidRPr="00021F64" w:rsidRDefault="00743DB1" w:rsidP="00CC27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09F72D" w14:textId="5CC2AAFE" w:rsidR="0096677B" w:rsidRPr="00021F64" w:rsidRDefault="0096677B" w:rsidP="00CC27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32623">
        <w:rPr>
          <w:rFonts w:cstheme="minorHAnsi"/>
          <w:b/>
          <w:bCs/>
          <w:sz w:val="24"/>
          <w:szCs w:val="24"/>
        </w:rPr>
        <w:t xml:space="preserve">Budget </w:t>
      </w:r>
      <w:r w:rsidR="008D5279" w:rsidRPr="00A32623">
        <w:rPr>
          <w:rFonts w:cstheme="minorHAnsi"/>
          <w:b/>
          <w:bCs/>
          <w:sz w:val="24"/>
          <w:szCs w:val="24"/>
        </w:rPr>
        <w:t xml:space="preserve">Detail and </w:t>
      </w:r>
      <w:r w:rsidRPr="00A32623">
        <w:rPr>
          <w:rFonts w:cstheme="minorHAnsi"/>
          <w:b/>
          <w:bCs/>
          <w:sz w:val="24"/>
          <w:szCs w:val="24"/>
        </w:rPr>
        <w:t>Narrative</w:t>
      </w:r>
      <w:r w:rsidR="00A32623">
        <w:rPr>
          <w:rFonts w:cstheme="minorHAnsi"/>
          <w:b/>
          <w:bCs/>
          <w:sz w:val="24"/>
          <w:szCs w:val="24"/>
        </w:rPr>
        <w:t>:</w:t>
      </w:r>
      <w:r w:rsidR="008D5279" w:rsidRPr="00021F6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784962520"/>
          <w:placeholder>
            <w:docPart w:val="DefaultPlaceholder_-1854013440"/>
          </w:placeholder>
          <w:text/>
        </w:sdtPr>
        <w:sdtEndPr/>
        <w:sdtContent>
          <w:r w:rsidR="00CE21E7">
            <w:rPr>
              <w:rFonts w:cstheme="minorHAnsi"/>
              <w:sz w:val="24"/>
              <w:szCs w:val="24"/>
            </w:rPr>
            <w:t>Using your own form, a</w:t>
          </w:r>
          <w:r w:rsidR="00CD066C">
            <w:rPr>
              <w:rFonts w:cstheme="minorHAnsi"/>
              <w:sz w:val="24"/>
              <w:szCs w:val="24"/>
            </w:rPr>
            <w:t xml:space="preserve">ttach a detailed Budget Worksheet to the Grant Application. </w:t>
          </w:r>
        </w:sdtContent>
      </w:sdt>
    </w:p>
    <w:p w14:paraId="21885C2C" w14:textId="77777777" w:rsidR="00966A44" w:rsidRPr="00021F64" w:rsidRDefault="00966A44" w:rsidP="00CC27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EE9FF20" w14:textId="712B65A1" w:rsidR="0096677B" w:rsidRPr="00021F64" w:rsidRDefault="008D5279" w:rsidP="597B40C3">
      <w:pPr>
        <w:spacing w:after="0" w:line="360" w:lineRule="auto"/>
        <w:jc w:val="both"/>
        <w:rPr>
          <w:sz w:val="24"/>
          <w:szCs w:val="24"/>
        </w:rPr>
      </w:pPr>
      <w:r w:rsidRPr="597B40C3">
        <w:rPr>
          <w:sz w:val="24"/>
          <w:szCs w:val="24"/>
        </w:rPr>
        <w:t>I</w:t>
      </w:r>
      <w:r w:rsidR="6C5522EB" w:rsidRPr="597B40C3">
        <w:rPr>
          <w:sz w:val="24"/>
          <w:szCs w:val="24"/>
        </w:rPr>
        <w:t>,</w:t>
      </w:r>
      <w:r w:rsidRPr="597B40C3">
        <w:rPr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62606086"/>
          <w:placeholder>
            <w:docPart w:val="DefaultPlaceholder_-1854013440"/>
          </w:placeholder>
        </w:sdtPr>
        <w:sdtEndPr/>
        <w:sdtContent>
          <w:r w:rsidR="00A32623" w:rsidRPr="597B40C3">
            <w:rPr>
              <w:b/>
              <w:bCs/>
              <w:sz w:val="24"/>
              <w:szCs w:val="24"/>
            </w:rPr>
            <w:t>ENTER NAME</w:t>
          </w:r>
        </w:sdtContent>
      </w:sdt>
      <w:r w:rsidRPr="597B40C3">
        <w:rPr>
          <w:sz w:val="24"/>
          <w:szCs w:val="24"/>
        </w:rPr>
        <w:t xml:space="preserve"> </w:t>
      </w:r>
      <w:r w:rsidR="6F6AB788" w:rsidRPr="597B40C3">
        <w:rPr>
          <w:sz w:val="24"/>
          <w:szCs w:val="24"/>
        </w:rPr>
        <w:t xml:space="preserve">, </w:t>
      </w:r>
      <w:r w:rsidR="00A32623" w:rsidRPr="597B40C3">
        <w:rPr>
          <w:sz w:val="24"/>
          <w:szCs w:val="24"/>
        </w:rPr>
        <w:t>h</w:t>
      </w:r>
      <w:r w:rsidRPr="597B40C3">
        <w:rPr>
          <w:sz w:val="24"/>
          <w:szCs w:val="24"/>
        </w:rPr>
        <w:t>ereby</w:t>
      </w:r>
      <w:r w:rsidR="00361FE5" w:rsidRPr="597B40C3">
        <w:rPr>
          <w:sz w:val="24"/>
          <w:szCs w:val="24"/>
        </w:rPr>
        <w:t xml:space="preserve"> certify that </w:t>
      </w:r>
      <w:sdt>
        <w:sdtPr>
          <w:rPr>
            <w:b/>
            <w:bCs/>
            <w:sz w:val="24"/>
            <w:szCs w:val="24"/>
          </w:rPr>
          <w:id w:val="488810450"/>
          <w:placeholder>
            <w:docPart w:val="DefaultPlaceholder_-1854013440"/>
          </w:placeholder>
        </w:sdtPr>
        <w:sdtEndPr/>
        <w:sdtContent>
          <w:r w:rsidR="00A32623" w:rsidRPr="597B40C3">
            <w:rPr>
              <w:b/>
              <w:bCs/>
              <w:sz w:val="24"/>
              <w:szCs w:val="24"/>
            </w:rPr>
            <w:t>ENTER ORGANIZATION NAME</w:t>
          </w:r>
        </w:sdtContent>
      </w:sdt>
      <w:r w:rsidR="00361FE5" w:rsidRPr="597B40C3">
        <w:rPr>
          <w:sz w:val="24"/>
          <w:szCs w:val="24"/>
        </w:rPr>
        <w:t xml:space="preserve"> </w:t>
      </w:r>
      <w:r w:rsidR="00CD066C" w:rsidRPr="597B40C3">
        <w:rPr>
          <w:sz w:val="24"/>
          <w:szCs w:val="24"/>
        </w:rPr>
        <w:t xml:space="preserve">understands and </w:t>
      </w:r>
      <w:r w:rsidR="00361FE5" w:rsidRPr="597B40C3">
        <w:rPr>
          <w:sz w:val="24"/>
          <w:szCs w:val="24"/>
        </w:rPr>
        <w:t xml:space="preserve">will comply </w:t>
      </w:r>
      <w:r w:rsidR="00CD066C" w:rsidRPr="597B40C3">
        <w:rPr>
          <w:sz w:val="24"/>
          <w:szCs w:val="24"/>
        </w:rPr>
        <w:t xml:space="preserve">with the terms and conditions of the IDOC </w:t>
      </w:r>
      <w:r w:rsidR="17404390" w:rsidRPr="1DBF67B1">
        <w:rPr>
          <w:sz w:val="24"/>
          <w:szCs w:val="24"/>
        </w:rPr>
        <w:t>Trauma Funding</w:t>
      </w:r>
      <w:r w:rsidR="00CD066C" w:rsidRPr="597B40C3">
        <w:rPr>
          <w:sz w:val="24"/>
          <w:szCs w:val="24"/>
        </w:rPr>
        <w:t xml:space="preserve"> Program </w:t>
      </w:r>
      <w:r w:rsidR="0025291C" w:rsidRPr="1DBF67B1">
        <w:rPr>
          <w:sz w:val="24"/>
          <w:szCs w:val="24"/>
        </w:rPr>
        <w:t>pilot</w:t>
      </w:r>
      <w:r w:rsidR="00CD066C" w:rsidRPr="1DBF67B1">
        <w:rPr>
          <w:sz w:val="24"/>
          <w:szCs w:val="24"/>
        </w:rPr>
        <w:t xml:space="preserve"> </w:t>
      </w:r>
      <w:r w:rsidR="00CD066C" w:rsidRPr="597B40C3">
        <w:rPr>
          <w:sz w:val="24"/>
          <w:szCs w:val="24"/>
        </w:rPr>
        <w:t xml:space="preserve">and </w:t>
      </w:r>
      <w:r w:rsidR="00361FE5" w:rsidRPr="597B40C3">
        <w:rPr>
          <w:sz w:val="24"/>
          <w:szCs w:val="24"/>
        </w:rPr>
        <w:t>with</w:t>
      </w:r>
      <w:r w:rsidR="00CD066C" w:rsidRPr="597B40C3">
        <w:rPr>
          <w:sz w:val="24"/>
          <w:szCs w:val="24"/>
        </w:rPr>
        <w:t xml:space="preserve"> all</w:t>
      </w:r>
      <w:r w:rsidR="00361FE5" w:rsidRPr="597B40C3">
        <w:rPr>
          <w:sz w:val="24"/>
          <w:szCs w:val="24"/>
        </w:rPr>
        <w:t xml:space="preserve"> required </w:t>
      </w:r>
      <w:r w:rsidR="008D17F8" w:rsidRPr="597B40C3">
        <w:rPr>
          <w:sz w:val="24"/>
          <w:szCs w:val="24"/>
        </w:rPr>
        <w:t>S</w:t>
      </w:r>
      <w:r w:rsidR="00361FE5" w:rsidRPr="597B40C3">
        <w:rPr>
          <w:sz w:val="24"/>
          <w:szCs w:val="24"/>
        </w:rPr>
        <w:t>tate laws and regulations for program participation.</w:t>
      </w:r>
      <w:r w:rsidR="1A29BAF6" w:rsidRPr="1DBF67B1">
        <w:rPr>
          <w:sz w:val="24"/>
          <w:szCs w:val="24"/>
        </w:rPr>
        <w:t xml:space="preserve"> I understand that only allowable costs, supported with receipts, will be reimbursed and that unallowable costs will b</w:t>
      </w:r>
      <w:r w:rsidR="43A56FCE" w:rsidRPr="1DBF67B1">
        <w:rPr>
          <w:sz w:val="24"/>
          <w:szCs w:val="24"/>
        </w:rPr>
        <w:t>e at my own expense</w:t>
      </w:r>
      <w:r w:rsidR="1A29BAF6" w:rsidRPr="1DBF67B1">
        <w:rPr>
          <w:sz w:val="24"/>
          <w:szCs w:val="24"/>
        </w:rPr>
        <w:t xml:space="preserve">. </w:t>
      </w:r>
    </w:p>
    <w:p w14:paraId="06C7922F" w14:textId="313FC5C7" w:rsidR="00361FE5" w:rsidRPr="00021F64" w:rsidRDefault="00361FE5" w:rsidP="00CC27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DF5EB0" w14:textId="77777777" w:rsidR="00361FE5" w:rsidRPr="00021F64" w:rsidRDefault="00361FE5" w:rsidP="00CC27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42E3A65" w14:textId="30961043" w:rsidR="00361FE5" w:rsidRPr="00021F64" w:rsidRDefault="00361FE5" w:rsidP="00CC27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1F64">
        <w:rPr>
          <w:rFonts w:cstheme="minorHAnsi"/>
          <w:sz w:val="24"/>
          <w:szCs w:val="24"/>
        </w:rPr>
        <w:t>________________________________________</w:t>
      </w:r>
    </w:p>
    <w:p w14:paraId="2C4CB802" w14:textId="6498BC9E" w:rsidR="00361FE5" w:rsidRPr="00021F64" w:rsidRDefault="00361FE5" w:rsidP="00CC27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1F64">
        <w:rPr>
          <w:rFonts w:cstheme="minorHAnsi"/>
          <w:sz w:val="24"/>
          <w:szCs w:val="24"/>
        </w:rPr>
        <w:t>Signature</w:t>
      </w:r>
    </w:p>
    <w:p w14:paraId="66C91512" w14:textId="77777777" w:rsidR="009D7F9E" w:rsidRPr="00021F64" w:rsidRDefault="009D7F9E" w:rsidP="00CC27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1F64">
        <w:rPr>
          <w:rFonts w:cstheme="minorHAnsi"/>
          <w:sz w:val="24"/>
          <w:szCs w:val="24"/>
        </w:rPr>
        <w:t xml:space="preserve">Authorized Agent Name: </w:t>
      </w:r>
      <w:sdt>
        <w:sdtPr>
          <w:rPr>
            <w:rFonts w:cstheme="minorHAnsi"/>
            <w:sz w:val="24"/>
            <w:szCs w:val="24"/>
          </w:rPr>
          <w:id w:val="1254396418"/>
          <w:placeholder>
            <w:docPart w:val="9F443959EE2D4B9092F94BD253589369"/>
          </w:placeholder>
          <w:showingPlcHdr/>
          <w:text/>
        </w:sdtPr>
        <w:sdtEndPr/>
        <w:sdtContent>
          <w:r w:rsidRPr="00021F6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32781418" w14:textId="2ED1628D" w:rsidR="00361FE5" w:rsidRPr="00021F64" w:rsidRDefault="00361FE5" w:rsidP="00CC27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1F64">
        <w:rPr>
          <w:rFonts w:cstheme="minorHAnsi"/>
          <w:sz w:val="24"/>
          <w:szCs w:val="24"/>
        </w:rPr>
        <w:t xml:space="preserve">Date: </w:t>
      </w:r>
      <w:sdt>
        <w:sdtPr>
          <w:rPr>
            <w:rFonts w:cstheme="minorHAnsi"/>
            <w:sz w:val="24"/>
            <w:szCs w:val="24"/>
          </w:rPr>
          <w:id w:val="-661784117"/>
          <w:placeholder>
            <w:docPart w:val="DefaultPlaceholder_-1854013440"/>
          </w:placeholder>
          <w:showingPlcHdr/>
          <w:text/>
        </w:sdtPr>
        <w:sdtEndPr/>
        <w:sdtContent>
          <w:r w:rsidRPr="00021F6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sectPr w:rsidR="00361FE5" w:rsidRPr="00021F64" w:rsidSect="00097290"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2240" w:h="15840" w:code="1"/>
      <w:pgMar w:top="720" w:right="1440" w:bottom="1440" w:left="1440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3A7B" w14:textId="77777777" w:rsidR="00300957" w:rsidRDefault="00300957" w:rsidP="00BF391B">
      <w:pPr>
        <w:spacing w:after="0" w:line="240" w:lineRule="auto"/>
      </w:pPr>
      <w:r>
        <w:separator/>
      </w:r>
    </w:p>
  </w:endnote>
  <w:endnote w:type="continuationSeparator" w:id="0">
    <w:p w14:paraId="34B9FFFC" w14:textId="77777777" w:rsidR="00300957" w:rsidRDefault="00300957" w:rsidP="00BF391B">
      <w:pPr>
        <w:spacing w:after="0" w:line="240" w:lineRule="auto"/>
      </w:pPr>
      <w:r>
        <w:continuationSeparator/>
      </w:r>
    </w:p>
  </w:endnote>
  <w:endnote w:type="continuationNotice" w:id="1">
    <w:p w14:paraId="74393440" w14:textId="77777777" w:rsidR="00300957" w:rsidRDefault="003009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B402" w14:textId="77777777" w:rsidR="004815DA" w:rsidRDefault="004815D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D2FEF5D" wp14:editId="32FEBB4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8415"/>
              <wp:wrapSquare wrapText="bothSides"/>
              <wp:docPr id="3" name="Text Box 3" descr="IDOC Data Sensitivity Classification - L3 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A0D4EA" w14:textId="77777777" w:rsidR="004815DA" w:rsidRPr="004815DA" w:rsidRDefault="004815D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15D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IDOC Data Sensitivity Classification - L3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2FEF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DOC Data Sensitivity Classification - L3 Restricted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9A0D4EA" w14:textId="77777777" w:rsidR="004815DA" w:rsidRPr="004815DA" w:rsidRDefault="004815D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15D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IDOC Data Sensitivity Classification - L3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1BCF" w14:textId="2008E862" w:rsidR="003324ED" w:rsidRDefault="003324ED" w:rsidP="00CC2795">
    <w:pPr>
      <w:pStyle w:val="Footer"/>
      <w:jc w:val="right"/>
    </w:pPr>
    <w:r>
      <w:t xml:space="preserve">IDOC </w:t>
    </w:r>
    <w:r w:rsidR="006E0A70">
      <w:t>Trauma Intervention Funding</w:t>
    </w:r>
    <w:r w:rsidR="008552C3">
      <w:t xml:space="preserve"> Application</w:t>
    </w:r>
    <w:r w:rsidR="006E0A70">
      <w:t xml:space="preserve"> </w:t>
    </w: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CE2CA74" w14:textId="35BC5D7D" w:rsidR="004815DA" w:rsidRDefault="00481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EF20" w14:textId="77777777" w:rsidR="004815DA" w:rsidRDefault="004815D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C4F6DCF" wp14:editId="2E3462F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8415"/>
              <wp:wrapSquare wrapText="bothSides"/>
              <wp:docPr id="1" name="Text Box 1" descr="IDOC Data Sensitivity Classification - L3 Restrict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883218" w14:textId="77777777" w:rsidR="004815DA" w:rsidRPr="004815DA" w:rsidRDefault="004815D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4815D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IDOC Data Sensitivity Classification - L3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F6D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DOC Data Sensitivity Classification - L3 Restrict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5E883218" w14:textId="77777777" w:rsidR="004815DA" w:rsidRPr="004815DA" w:rsidRDefault="004815D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4815D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IDOC Data Sensitivity Classification - L3 Restricted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C537" w14:textId="77777777" w:rsidR="00300957" w:rsidRDefault="00300957" w:rsidP="00BF391B">
      <w:pPr>
        <w:spacing w:after="0" w:line="240" w:lineRule="auto"/>
      </w:pPr>
      <w:r>
        <w:separator/>
      </w:r>
    </w:p>
  </w:footnote>
  <w:footnote w:type="continuationSeparator" w:id="0">
    <w:p w14:paraId="72C03A42" w14:textId="77777777" w:rsidR="00300957" w:rsidRDefault="00300957" w:rsidP="00BF391B">
      <w:pPr>
        <w:spacing w:after="0" w:line="240" w:lineRule="auto"/>
      </w:pPr>
      <w:r>
        <w:continuationSeparator/>
      </w:r>
    </w:p>
  </w:footnote>
  <w:footnote w:type="continuationNotice" w:id="1">
    <w:p w14:paraId="2118FE9A" w14:textId="77777777" w:rsidR="00300957" w:rsidRDefault="003009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A833" w14:textId="2F8882A6" w:rsidR="00BF391B" w:rsidRPr="00310643" w:rsidRDefault="00BF391B" w:rsidP="00310643">
    <w:pPr>
      <w:spacing w:before="240" w:after="0" w:line="240" w:lineRule="auto"/>
      <w:rPr>
        <w:b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Y7pv/OcoW0XZbv" id="rlt8kbnj"/>
  </int:Manifest>
  <int:Observations>
    <int:Content id="rlt8kbnj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00F"/>
    <w:multiLevelType w:val="multilevel"/>
    <w:tmpl w:val="E426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014BE"/>
    <w:multiLevelType w:val="hybridMultilevel"/>
    <w:tmpl w:val="5832D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7AA5"/>
    <w:multiLevelType w:val="hybridMultilevel"/>
    <w:tmpl w:val="AB3EE2BE"/>
    <w:lvl w:ilvl="0" w:tplc="510EE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E9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44B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E7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E5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922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AC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A0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C1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A26A1"/>
    <w:multiLevelType w:val="hybridMultilevel"/>
    <w:tmpl w:val="3826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F4B19"/>
    <w:multiLevelType w:val="hybridMultilevel"/>
    <w:tmpl w:val="C0089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042171"/>
    <w:multiLevelType w:val="hybridMultilevel"/>
    <w:tmpl w:val="FFFFFFFF"/>
    <w:lvl w:ilvl="0" w:tplc="67B64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40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6E3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EA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6D3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4E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69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84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2C4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B39E6"/>
    <w:multiLevelType w:val="hybridMultilevel"/>
    <w:tmpl w:val="FFFFFFFF"/>
    <w:lvl w:ilvl="0" w:tplc="DA349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8E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5ED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A8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2D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5A5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03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07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EAF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42161"/>
    <w:multiLevelType w:val="hybridMultilevel"/>
    <w:tmpl w:val="593CC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0AAB"/>
    <w:multiLevelType w:val="hybridMultilevel"/>
    <w:tmpl w:val="D14C0294"/>
    <w:lvl w:ilvl="0" w:tplc="A1F81174">
      <w:start w:val="3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3631F"/>
    <w:multiLevelType w:val="hybridMultilevel"/>
    <w:tmpl w:val="BE84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E1EB0"/>
    <w:multiLevelType w:val="hybridMultilevel"/>
    <w:tmpl w:val="FF1A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D1A41"/>
    <w:multiLevelType w:val="hybridMultilevel"/>
    <w:tmpl w:val="AD00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618A2"/>
    <w:multiLevelType w:val="hybridMultilevel"/>
    <w:tmpl w:val="6058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31B28"/>
    <w:multiLevelType w:val="hybridMultilevel"/>
    <w:tmpl w:val="19948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53365"/>
    <w:multiLevelType w:val="hybridMultilevel"/>
    <w:tmpl w:val="E28814BE"/>
    <w:lvl w:ilvl="0" w:tplc="FBA0D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E03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24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2D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22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0F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22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66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00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05EF5"/>
    <w:multiLevelType w:val="hybridMultilevel"/>
    <w:tmpl w:val="FFFFFFFF"/>
    <w:lvl w:ilvl="0" w:tplc="5792E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06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947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45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21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08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EA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06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949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B1297"/>
    <w:multiLevelType w:val="hybridMultilevel"/>
    <w:tmpl w:val="089C94FE"/>
    <w:lvl w:ilvl="0" w:tplc="A1F81174">
      <w:start w:val="3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8E679E"/>
    <w:multiLevelType w:val="hybridMultilevel"/>
    <w:tmpl w:val="AEE4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758F8"/>
    <w:multiLevelType w:val="hybridMultilevel"/>
    <w:tmpl w:val="E90CEDDE"/>
    <w:lvl w:ilvl="0" w:tplc="E7A07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020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169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C4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61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08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82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601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748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72DCD"/>
    <w:multiLevelType w:val="hybridMultilevel"/>
    <w:tmpl w:val="8120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9603F"/>
    <w:multiLevelType w:val="hybridMultilevel"/>
    <w:tmpl w:val="4802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A7EFB"/>
    <w:multiLevelType w:val="hybridMultilevel"/>
    <w:tmpl w:val="80941202"/>
    <w:lvl w:ilvl="0" w:tplc="32C07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7AF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F60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CF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44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48D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03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86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D4C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1"/>
  </w:num>
  <w:num w:numId="5">
    <w:abstractNumId w:val="7"/>
  </w:num>
  <w:num w:numId="6">
    <w:abstractNumId w:val="13"/>
  </w:num>
  <w:num w:numId="7">
    <w:abstractNumId w:val="11"/>
  </w:num>
  <w:num w:numId="8">
    <w:abstractNumId w:val="12"/>
  </w:num>
  <w:num w:numId="9">
    <w:abstractNumId w:val="3"/>
  </w:num>
  <w:num w:numId="10">
    <w:abstractNumId w:val="4"/>
  </w:num>
  <w:num w:numId="11">
    <w:abstractNumId w:val="20"/>
  </w:num>
  <w:num w:numId="12">
    <w:abstractNumId w:val="10"/>
  </w:num>
  <w:num w:numId="13">
    <w:abstractNumId w:val="0"/>
  </w:num>
  <w:num w:numId="14">
    <w:abstractNumId w:val="17"/>
  </w:num>
  <w:num w:numId="15">
    <w:abstractNumId w:val="16"/>
  </w:num>
  <w:num w:numId="16">
    <w:abstractNumId w:val="8"/>
  </w:num>
  <w:num w:numId="17">
    <w:abstractNumId w:val="9"/>
  </w:num>
  <w:num w:numId="18">
    <w:abstractNumId w:val="19"/>
  </w:num>
  <w:num w:numId="19">
    <w:abstractNumId w:val="5"/>
  </w:num>
  <w:num w:numId="20">
    <w:abstractNumId w:val="15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DA"/>
    <w:rsid w:val="00013C18"/>
    <w:rsid w:val="00016D99"/>
    <w:rsid w:val="00021F64"/>
    <w:rsid w:val="000319FD"/>
    <w:rsid w:val="00044CF7"/>
    <w:rsid w:val="00056DA0"/>
    <w:rsid w:val="00070016"/>
    <w:rsid w:val="00080327"/>
    <w:rsid w:val="0008178E"/>
    <w:rsid w:val="00094169"/>
    <w:rsid w:val="00097290"/>
    <w:rsid w:val="000B5528"/>
    <w:rsid w:val="000D2131"/>
    <w:rsid w:val="000F7B9C"/>
    <w:rsid w:val="00101123"/>
    <w:rsid w:val="001158B1"/>
    <w:rsid w:val="00120F93"/>
    <w:rsid w:val="00121526"/>
    <w:rsid w:val="00130D91"/>
    <w:rsid w:val="00134FA1"/>
    <w:rsid w:val="001354C0"/>
    <w:rsid w:val="00143BCB"/>
    <w:rsid w:val="00152048"/>
    <w:rsid w:val="00165A39"/>
    <w:rsid w:val="00173333"/>
    <w:rsid w:val="001779BD"/>
    <w:rsid w:val="001A6BFA"/>
    <w:rsid w:val="001A71C9"/>
    <w:rsid w:val="001B1AEC"/>
    <w:rsid w:val="001B7E67"/>
    <w:rsid w:val="001B7EC6"/>
    <w:rsid w:val="001D6136"/>
    <w:rsid w:val="001D7DD5"/>
    <w:rsid w:val="001E3A47"/>
    <w:rsid w:val="001F4605"/>
    <w:rsid w:val="002009EB"/>
    <w:rsid w:val="00206C9D"/>
    <w:rsid w:val="002165F3"/>
    <w:rsid w:val="00222682"/>
    <w:rsid w:val="00246D0F"/>
    <w:rsid w:val="0025140B"/>
    <w:rsid w:val="0025291C"/>
    <w:rsid w:val="002568FB"/>
    <w:rsid w:val="00261C74"/>
    <w:rsid w:val="00267A6E"/>
    <w:rsid w:val="0027349B"/>
    <w:rsid w:val="0027524D"/>
    <w:rsid w:val="00281158"/>
    <w:rsid w:val="0028307B"/>
    <w:rsid w:val="00285C66"/>
    <w:rsid w:val="00286B2E"/>
    <w:rsid w:val="00290E6B"/>
    <w:rsid w:val="002A20D4"/>
    <w:rsid w:val="002A2CE9"/>
    <w:rsid w:val="002A3947"/>
    <w:rsid w:val="002B4E63"/>
    <w:rsid w:val="002C4EBB"/>
    <w:rsid w:val="002F0FC4"/>
    <w:rsid w:val="002F6DCE"/>
    <w:rsid w:val="002F7F8B"/>
    <w:rsid w:val="00300957"/>
    <w:rsid w:val="00310643"/>
    <w:rsid w:val="00322959"/>
    <w:rsid w:val="00323693"/>
    <w:rsid w:val="00326B85"/>
    <w:rsid w:val="00332097"/>
    <w:rsid w:val="003324ED"/>
    <w:rsid w:val="00344184"/>
    <w:rsid w:val="003502B2"/>
    <w:rsid w:val="00355DC3"/>
    <w:rsid w:val="00361FE5"/>
    <w:rsid w:val="00390AF4"/>
    <w:rsid w:val="0039169C"/>
    <w:rsid w:val="003A1F6A"/>
    <w:rsid w:val="003A6B6D"/>
    <w:rsid w:val="003B3CE4"/>
    <w:rsid w:val="003B5B49"/>
    <w:rsid w:val="003C1BA6"/>
    <w:rsid w:val="003E42DA"/>
    <w:rsid w:val="003E4B1D"/>
    <w:rsid w:val="003F40C9"/>
    <w:rsid w:val="0040027B"/>
    <w:rsid w:val="00420E97"/>
    <w:rsid w:val="0042122D"/>
    <w:rsid w:val="00427B15"/>
    <w:rsid w:val="00430A15"/>
    <w:rsid w:val="00434E11"/>
    <w:rsid w:val="00462DDA"/>
    <w:rsid w:val="004806AE"/>
    <w:rsid w:val="004815DA"/>
    <w:rsid w:val="00481F05"/>
    <w:rsid w:val="00497361"/>
    <w:rsid w:val="004A12FC"/>
    <w:rsid w:val="004B33A9"/>
    <w:rsid w:val="004B34D8"/>
    <w:rsid w:val="004B77FF"/>
    <w:rsid w:val="004D7F22"/>
    <w:rsid w:val="004F2BD6"/>
    <w:rsid w:val="00527B3D"/>
    <w:rsid w:val="00531AE5"/>
    <w:rsid w:val="00563A79"/>
    <w:rsid w:val="00563AC3"/>
    <w:rsid w:val="005778AE"/>
    <w:rsid w:val="00580CC2"/>
    <w:rsid w:val="00584C98"/>
    <w:rsid w:val="0059459B"/>
    <w:rsid w:val="0059714C"/>
    <w:rsid w:val="005A1507"/>
    <w:rsid w:val="005A7612"/>
    <w:rsid w:val="005B4B52"/>
    <w:rsid w:val="005B710C"/>
    <w:rsid w:val="005C0E85"/>
    <w:rsid w:val="005C4AEC"/>
    <w:rsid w:val="005C66CA"/>
    <w:rsid w:val="005D6E32"/>
    <w:rsid w:val="005D76AC"/>
    <w:rsid w:val="005E032C"/>
    <w:rsid w:val="005F2793"/>
    <w:rsid w:val="005F4871"/>
    <w:rsid w:val="005F4FAB"/>
    <w:rsid w:val="006044E2"/>
    <w:rsid w:val="00632DCE"/>
    <w:rsid w:val="00633E60"/>
    <w:rsid w:val="00635991"/>
    <w:rsid w:val="00640848"/>
    <w:rsid w:val="00642764"/>
    <w:rsid w:val="006453AF"/>
    <w:rsid w:val="0066072C"/>
    <w:rsid w:val="006619DE"/>
    <w:rsid w:val="00663A04"/>
    <w:rsid w:val="0069218B"/>
    <w:rsid w:val="006A0085"/>
    <w:rsid w:val="006A2126"/>
    <w:rsid w:val="006A495A"/>
    <w:rsid w:val="006A640F"/>
    <w:rsid w:val="006D0DB4"/>
    <w:rsid w:val="006D1EFA"/>
    <w:rsid w:val="006E0A70"/>
    <w:rsid w:val="00724682"/>
    <w:rsid w:val="00734827"/>
    <w:rsid w:val="00743DB1"/>
    <w:rsid w:val="00750E85"/>
    <w:rsid w:val="00756F12"/>
    <w:rsid w:val="0076203C"/>
    <w:rsid w:val="00797B44"/>
    <w:rsid w:val="007A6CB9"/>
    <w:rsid w:val="007B5494"/>
    <w:rsid w:val="007C2B2F"/>
    <w:rsid w:val="007D121E"/>
    <w:rsid w:val="007D42CC"/>
    <w:rsid w:val="007D4591"/>
    <w:rsid w:val="007D5669"/>
    <w:rsid w:val="007E0DE9"/>
    <w:rsid w:val="007E5C1F"/>
    <w:rsid w:val="007F12A5"/>
    <w:rsid w:val="007F3597"/>
    <w:rsid w:val="008009D0"/>
    <w:rsid w:val="008061CC"/>
    <w:rsid w:val="00813D58"/>
    <w:rsid w:val="00815A7C"/>
    <w:rsid w:val="008162DD"/>
    <w:rsid w:val="008174D9"/>
    <w:rsid w:val="00825A1C"/>
    <w:rsid w:val="008552C3"/>
    <w:rsid w:val="00856E6D"/>
    <w:rsid w:val="0086201F"/>
    <w:rsid w:val="00866F80"/>
    <w:rsid w:val="00874312"/>
    <w:rsid w:val="00885F44"/>
    <w:rsid w:val="0089056C"/>
    <w:rsid w:val="008A4AEA"/>
    <w:rsid w:val="008C0CD8"/>
    <w:rsid w:val="008C2CB8"/>
    <w:rsid w:val="008C2E83"/>
    <w:rsid w:val="008C3996"/>
    <w:rsid w:val="008C5AD3"/>
    <w:rsid w:val="008C6336"/>
    <w:rsid w:val="008D15E1"/>
    <w:rsid w:val="008D17F8"/>
    <w:rsid w:val="008D3976"/>
    <w:rsid w:val="008D5279"/>
    <w:rsid w:val="008E607A"/>
    <w:rsid w:val="008E6473"/>
    <w:rsid w:val="008F0BAC"/>
    <w:rsid w:val="008F48E7"/>
    <w:rsid w:val="008F5304"/>
    <w:rsid w:val="00900A5C"/>
    <w:rsid w:val="00900B3E"/>
    <w:rsid w:val="00902FC4"/>
    <w:rsid w:val="0091031C"/>
    <w:rsid w:val="00922A58"/>
    <w:rsid w:val="00925092"/>
    <w:rsid w:val="00926EF2"/>
    <w:rsid w:val="00936EC8"/>
    <w:rsid w:val="009525B8"/>
    <w:rsid w:val="0096156E"/>
    <w:rsid w:val="00963C8B"/>
    <w:rsid w:val="009657AA"/>
    <w:rsid w:val="0096677B"/>
    <w:rsid w:val="00966A44"/>
    <w:rsid w:val="009675B1"/>
    <w:rsid w:val="0097218D"/>
    <w:rsid w:val="009734E5"/>
    <w:rsid w:val="00992E0E"/>
    <w:rsid w:val="009978A2"/>
    <w:rsid w:val="009A4467"/>
    <w:rsid w:val="009A70FF"/>
    <w:rsid w:val="009B39E6"/>
    <w:rsid w:val="009D5E95"/>
    <w:rsid w:val="009D7F9E"/>
    <w:rsid w:val="009E1CF6"/>
    <w:rsid w:val="009E35EF"/>
    <w:rsid w:val="009F1340"/>
    <w:rsid w:val="00A129F8"/>
    <w:rsid w:val="00A12A0D"/>
    <w:rsid w:val="00A140CD"/>
    <w:rsid w:val="00A23DB3"/>
    <w:rsid w:val="00A26A75"/>
    <w:rsid w:val="00A31F0D"/>
    <w:rsid w:val="00A32623"/>
    <w:rsid w:val="00A508F2"/>
    <w:rsid w:val="00A5148D"/>
    <w:rsid w:val="00A62849"/>
    <w:rsid w:val="00A82327"/>
    <w:rsid w:val="00A970EC"/>
    <w:rsid w:val="00AA00CD"/>
    <w:rsid w:val="00AA4088"/>
    <w:rsid w:val="00AA7B0D"/>
    <w:rsid w:val="00AB168D"/>
    <w:rsid w:val="00AD5B9C"/>
    <w:rsid w:val="00AF58D5"/>
    <w:rsid w:val="00B04D1A"/>
    <w:rsid w:val="00B3405F"/>
    <w:rsid w:val="00B44768"/>
    <w:rsid w:val="00B46020"/>
    <w:rsid w:val="00B53A1B"/>
    <w:rsid w:val="00B56BF6"/>
    <w:rsid w:val="00B624F7"/>
    <w:rsid w:val="00B9522D"/>
    <w:rsid w:val="00BB765C"/>
    <w:rsid w:val="00BC3036"/>
    <w:rsid w:val="00BE20CC"/>
    <w:rsid w:val="00BE2DE6"/>
    <w:rsid w:val="00BE50E0"/>
    <w:rsid w:val="00BE79D7"/>
    <w:rsid w:val="00BF28EF"/>
    <w:rsid w:val="00BF2CF7"/>
    <w:rsid w:val="00BF391B"/>
    <w:rsid w:val="00C005BE"/>
    <w:rsid w:val="00C05064"/>
    <w:rsid w:val="00C15ABB"/>
    <w:rsid w:val="00C30AC7"/>
    <w:rsid w:val="00C44938"/>
    <w:rsid w:val="00C46C60"/>
    <w:rsid w:val="00C510BC"/>
    <w:rsid w:val="00C517AD"/>
    <w:rsid w:val="00C6021B"/>
    <w:rsid w:val="00C602A5"/>
    <w:rsid w:val="00C74E04"/>
    <w:rsid w:val="00C84C20"/>
    <w:rsid w:val="00C8502F"/>
    <w:rsid w:val="00CA7344"/>
    <w:rsid w:val="00CC2795"/>
    <w:rsid w:val="00CC5F52"/>
    <w:rsid w:val="00CD066C"/>
    <w:rsid w:val="00CD1F6A"/>
    <w:rsid w:val="00CD3484"/>
    <w:rsid w:val="00CE21E7"/>
    <w:rsid w:val="00CE2338"/>
    <w:rsid w:val="00D068CD"/>
    <w:rsid w:val="00D164AB"/>
    <w:rsid w:val="00D16E09"/>
    <w:rsid w:val="00D305FF"/>
    <w:rsid w:val="00D313C0"/>
    <w:rsid w:val="00D37849"/>
    <w:rsid w:val="00D43349"/>
    <w:rsid w:val="00D45133"/>
    <w:rsid w:val="00D47672"/>
    <w:rsid w:val="00D50354"/>
    <w:rsid w:val="00D52E76"/>
    <w:rsid w:val="00D76A2C"/>
    <w:rsid w:val="00D77E65"/>
    <w:rsid w:val="00D830A1"/>
    <w:rsid w:val="00D92A88"/>
    <w:rsid w:val="00DA2568"/>
    <w:rsid w:val="00DC1CE9"/>
    <w:rsid w:val="00DC2099"/>
    <w:rsid w:val="00DC2905"/>
    <w:rsid w:val="00DC4BAC"/>
    <w:rsid w:val="00DD4493"/>
    <w:rsid w:val="00DD5A03"/>
    <w:rsid w:val="00DF5198"/>
    <w:rsid w:val="00E04374"/>
    <w:rsid w:val="00E06BA2"/>
    <w:rsid w:val="00E13A9B"/>
    <w:rsid w:val="00E22B3D"/>
    <w:rsid w:val="00E24E50"/>
    <w:rsid w:val="00E33C1D"/>
    <w:rsid w:val="00E438DF"/>
    <w:rsid w:val="00E532A6"/>
    <w:rsid w:val="00E54626"/>
    <w:rsid w:val="00E6474C"/>
    <w:rsid w:val="00E64A99"/>
    <w:rsid w:val="00E86B0E"/>
    <w:rsid w:val="00E912A2"/>
    <w:rsid w:val="00E972A6"/>
    <w:rsid w:val="00EA065A"/>
    <w:rsid w:val="00EC2A2C"/>
    <w:rsid w:val="00ED05A5"/>
    <w:rsid w:val="00EF1680"/>
    <w:rsid w:val="00EF53ED"/>
    <w:rsid w:val="00F036F9"/>
    <w:rsid w:val="00F103C9"/>
    <w:rsid w:val="00F174E4"/>
    <w:rsid w:val="00F317E1"/>
    <w:rsid w:val="00F51938"/>
    <w:rsid w:val="00F53CFF"/>
    <w:rsid w:val="00F63F8A"/>
    <w:rsid w:val="00FA0AD1"/>
    <w:rsid w:val="00FB1518"/>
    <w:rsid w:val="00FB520F"/>
    <w:rsid w:val="00FC203F"/>
    <w:rsid w:val="00FC2B5E"/>
    <w:rsid w:val="00FC3751"/>
    <w:rsid w:val="00FD4C7F"/>
    <w:rsid w:val="00FE1D20"/>
    <w:rsid w:val="021A792F"/>
    <w:rsid w:val="0297252F"/>
    <w:rsid w:val="029A4E08"/>
    <w:rsid w:val="03425B76"/>
    <w:rsid w:val="03A97BE3"/>
    <w:rsid w:val="03EA9C25"/>
    <w:rsid w:val="046D9B9A"/>
    <w:rsid w:val="04725D15"/>
    <w:rsid w:val="07370EB6"/>
    <w:rsid w:val="0B3C30D9"/>
    <w:rsid w:val="0B91355A"/>
    <w:rsid w:val="0BF31816"/>
    <w:rsid w:val="0C3D6FFD"/>
    <w:rsid w:val="0D06934E"/>
    <w:rsid w:val="0D51C31E"/>
    <w:rsid w:val="0DDC1EC4"/>
    <w:rsid w:val="10FB7914"/>
    <w:rsid w:val="1172D5ED"/>
    <w:rsid w:val="11E9DFA2"/>
    <w:rsid w:val="11F025D9"/>
    <w:rsid w:val="12053B8B"/>
    <w:rsid w:val="12BD895C"/>
    <w:rsid w:val="145106E0"/>
    <w:rsid w:val="15A70C21"/>
    <w:rsid w:val="17404390"/>
    <w:rsid w:val="1777D222"/>
    <w:rsid w:val="17EC6857"/>
    <w:rsid w:val="189475C5"/>
    <w:rsid w:val="1A0BED6A"/>
    <w:rsid w:val="1A23E627"/>
    <w:rsid w:val="1A29BAF6"/>
    <w:rsid w:val="1AC04864"/>
    <w:rsid w:val="1B2A1391"/>
    <w:rsid w:val="1B2A7838"/>
    <w:rsid w:val="1BA7BDCB"/>
    <w:rsid w:val="1C06FE90"/>
    <w:rsid w:val="1DBF67B1"/>
    <w:rsid w:val="1E36EC78"/>
    <w:rsid w:val="1EDEF9E6"/>
    <w:rsid w:val="1EF98358"/>
    <w:rsid w:val="1F8B4747"/>
    <w:rsid w:val="20037B95"/>
    <w:rsid w:val="205F3CEB"/>
    <w:rsid w:val="207ACA47"/>
    <w:rsid w:val="20A77530"/>
    <w:rsid w:val="21119CDE"/>
    <w:rsid w:val="22A2B3C1"/>
    <w:rsid w:val="2323EA9F"/>
    <w:rsid w:val="2326E5E3"/>
    <w:rsid w:val="24AB5750"/>
    <w:rsid w:val="253D0093"/>
    <w:rsid w:val="25972CBD"/>
    <w:rsid w:val="276FA38B"/>
    <w:rsid w:val="27C96B0E"/>
    <w:rsid w:val="290B73EC"/>
    <w:rsid w:val="2A185D91"/>
    <w:rsid w:val="2B4B4255"/>
    <w:rsid w:val="2BA4D651"/>
    <w:rsid w:val="2D2821E8"/>
    <w:rsid w:val="2E0177F2"/>
    <w:rsid w:val="2F8AE011"/>
    <w:rsid w:val="301DCA00"/>
    <w:rsid w:val="30DCA396"/>
    <w:rsid w:val="321B839B"/>
    <w:rsid w:val="32C7BE3E"/>
    <w:rsid w:val="333A0E69"/>
    <w:rsid w:val="34A32969"/>
    <w:rsid w:val="378A1320"/>
    <w:rsid w:val="37BE7E37"/>
    <w:rsid w:val="3879889D"/>
    <w:rsid w:val="39AE7985"/>
    <w:rsid w:val="3A6F86D3"/>
    <w:rsid w:val="3A74B3D4"/>
    <w:rsid w:val="3B56D8F3"/>
    <w:rsid w:val="3BE7CAB0"/>
    <w:rsid w:val="3CC7C852"/>
    <w:rsid w:val="3CF0DB22"/>
    <w:rsid w:val="3E0A83A3"/>
    <w:rsid w:val="3EDD31AE"/>
    <w:rsid w:val="3F42F7F6"/>
    <w:rsid w:val="40B50B13"/>
    <w:rsid w:val="40DEC857"/>
    <w:rsid w:val="41349721"/>
    <w:rsid w:val="41785F20"/>
    <w:rsid w:val="41DF0174"/>
    <w:rsid w:val="420A5454"/>
    <w:rsid w:val="43A56FCE"/>
    <w:rsid w:val="44113FC5"/>
    <w:rsid w:val="44166919"/>
    <w:rsid w:val="444459CD"/>
    <w:rsid w:val="44ACD709"/>
    <w:rsid w:val="45302F3A"/>
    <w:rsid w:val="453921CC"/>
    <w:rsid w:val="4586B077"/>
    <w:rsid w:val="45C69D2A"/>
    <w:rsid w:val="46BD2D3C"/>
    <w:rsid w:val="47154F2D"/>
    <w:rsid w:val="4733A782"/>
    <w:rsid w:val="477BFA8F"/>
    <w:rsid w:val="47B165E9"/>
    <w:rsid w:val="488FAE12"/>
    <w:rsid w:val="49DD9D2F"/>
    <w:rsid w:val="4A356437"/>
    <w:rsid w:val="4CB32441"/>
    <w:rsid w:val="4F2A7324"/>
    <w:rsid w:val="4F809D55"/>
    <w:rsid w:val="4FED2F9D"/>
    <w:rsid w:val="5593A50D"/>
    <w:rsid w:val="559DCFF6"/>
    <w:rsid w:val="576C1B2B"/>
    <w:rsid w:val="579EDBD4"/>
    <w:rsid w:val="583E1B2B"/>
    <w:rsid w:val="58532BEB"/>
    <w:rsid w:val="586C0B9E"/>
    <w:rsid w:val="5896F3EA"/>
    <w:rsid w:val="5946EEDE"/>
    <w:rsid w:val="597B40C3"/>
    <w:rsid w:val="5A3065BB"/>
    <w:rsid w:val="5A9709BA"/>
    <w:rsid w:val="5BA459B1"/>
    <w:rsid w:val="5CF5F2F4"/>
    <w:rsid w:val="5D7D7034"/>
    <w:rsid w:val="5EDBFA73"/>
    <w:rsid w:val="5FEFADF6"/>
    <w:rsid w:val="6229BFB3"/>
    <w:rsid w:val="6256FE8D"/>
    <w:rsid w:val="6430D422"/>
    <w:rsid w:val="6613D268"/>
    <w:rsid w:val="66C774DC"/>
    <w:rsid w:val="66E70C58"/>
    <w:rsid w:val="6740FAA5"/>
    <w:rsid w:val="68B2A6AA"/>
    <w:rsid w:val="6900224C"/>
    <w:rsid w:val="69B3E5CE"/>
    <w:rsid w:val="6A052016"/>
    <w:rsid w:val="6A19F2C5"/>
    <w:rsid w:val="6A712AD2"/>
    <w:rsid w:val="6A9AC30D"/>
    <w:rsid w:val="6B3A4E23"/>
    <w:rsid w:val="6BA0F077"/>
    <w:rsid w:val="6BC6632C"/>
    <w:rsid w:val="6BEA476C"/>
    <w:rsid w:val="6C5522EB"/>
    <w:rsid w:val="6C8A9C40"/>
    <w:rsid w:val="6CD09E5F"/>
    <w:rsid w:val="6F1A3701"/>
    <w:rsid w:val="6F6AB788"/>
    <w:rsid w:val="6F6F63D0"/>
    <w:rsid w:val="7005D1C0"/>
    <w:rsid w:val="700DBF46"/>
    <w:rsid w:val="707C4F20"/>
    <w:rsid w:val="70BDB88F"/>
    <w:rsid w:val="7115EC85"/>
    <w:rsid w:val="71A1A221"/>
    <w:rsid w:val="71EA9374"/>
    <w:rsid w:val="73045995"/>
    <w:rsid w:val="739AC785"/>
    <w:rsid w:val="7412E169"/>
    <w:rsid w:val="744AC279"/>
    <w:rsid w:val="754FC043"/>
    <w:rsid w:val="75ED6A60"/>
    <w:rsid w:val="76358B38"/>
    <w:rsid w:val="76636368"/>
    <w:rsid w:val="76DD98A6"/>
    <w:rsid w:val="782B0A5E"/>
    <w:rsid w:val="78838C24"/>
    <w:rsid w:val="799B792F"/>
    <w:rsid w:val="7A0A0909"/>
    <w:rsid w:val="7A39CF6C"/>
    <w:rsid w:val="7B5071ED"/>
    <w:rsid w:val="7C9968DC"/>
    <w:rsid w:val="7CDAA6FD"/>
    <w:rsid w:val="7D3D21D7"/>
    <w:rsid w:val="7DD213F6"/>
    <w:rsid w:val="7EA59C32"/>
    <w:rsid w:val="7ED8F238"/>
    <w:rsid w:val="7F8CA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458E9"/>
  <w15:docId w15:val="{EDA5B8B2-9F23-4AE8-9754-6FB9F133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591"/>
  </w:style>
  <w:style w:type="paragraph" w:styleId="Heading1">
    <w:name w:val="heading 1"/>
    <w:basedOn w:val="Normal"/>
    <w:next w:val="Normal"/>
    <w:link w:val="Heading1Char"/>
    <w:uiPriority w:val="9"/>
    <w:qFormat/>
    <w:rsid w:val="007D4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91B"/>
  </w:style>
  <w:style w:type="paragraph" w:styleId="Footer">
    <w:name w:val="footer"/>
    <w:basedOn w:val="Normal"/>
    <w:link w:val="FooterChar"/>
    <w:uiPriority w:val="99"/>
    <w:unhideWhenUsed/>
    <w:rsid w:val="00BF3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91B"/>
  </w:style>
  <w:style w:type="paragraph" w:styleId="BalloonText">
    <w:name w:val="Balloon Text"/>
    <w:basedOn w:val="Normal"/>
    <w:link w:val="BalloonTextChar"/>
    <w:uiPriority w:val="99"/>
    <w:semiHidden/>
    <w:unhideWhenUsed/>
    <w:rsid w:val="00BF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734E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4E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55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6A44"/>
    <w:rPr>
      <w:color w:val="80808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532A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158B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A7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0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7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idoc.idaho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35e3ee90ac724c31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bohrn\Desktop\Nicole's%20Stuff\FORMS%20Templates%20&amp;%20Samples\IDOC%20Letterhead%20Little%20&amp;%20Tewal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F9047-47F0-4D8C-A65F-AFDF3239ABBE}"/>
      </w:docPartPr>
      <w:docPartBody>
        <w:p w:rsidR="0046785A" w:rsidRDefault="00E54626">
          <w:r w:rsidRPr="008A4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43959EE2D4B9092F94BD253589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D220-862A-403B-921D-9D2A10FBB7B7}"/>
      </w:docPartPr>
      <w:docPartBody>
        <w:p w:rsidR="0046785A" w:rsidRDefault="00E54626" w:rsidP="00E54626">
          <w:pPr>
            <w:pStyle w:val="9F443959EE2D4B9092F94BD253589369"/>
          </w:pPr>
          <w:r w:rsidRPr="008A45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8449CE42A466EBA1658781BBFC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4B84C-C458-4BD7-BF62-78FECDCBE08D}"/>
      </w:docPartPr>
      <w:docPartBody>
        <w:p w:rsidR="0099518C" w:rsidRDefault="00AF3092" w:rsidP="00AF3092">
          <w:pPr>
            <w:pStyle w:val="5FF8449CE42A466EBA1658781BBFCC51"/>
          </w:pPr>
          <w:r w:rsidRPr="008A45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26"/>
    <w:rsid w:val="00200A40"/>
    <w:rsid w:val="00361DDD"/>
    <w:rsid w:val="003D180D"/>
    <w:rsid w:val="00423194"/>
    <w:rsid w:val="0046785A"/>
    <w:rsid w:val="0052228C"/>
    <w:rsid w:val="00733EBE"/>
    <w:rsid w:val="007D352B"/>
    <w:rsid w:val="008623EA"/>
    <w:rsid w:val="00936121"/>
    <w:rsid w:val="0099518C"/>
    <w:rsid w:val="00AF3092"/>
    <w:rsid w:val="00B074D4"/>
    <w:rsid w:val="00D61522"/>
    <w:rsid w:val="00DB1CAB"/>
    <w:rsid w:val="00E13394"/>
    <w:rsid w:val="00E54626"/>
    <w:rsid w:val="00EE2CA8"/>
    <w:rsid w:val="00F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121"/>
    <w:rPr>
      <w:color w:val="808080"/>
    </w:rPr>
  </w:style>
  <w:style w:type="paragraph" w:customStyle="1" w:styleId="9F443959EE2D4B9092F94BD253589369">
    <w:name w:val="9F443959EE2D4B9092F94BD253589369"/>
    <w:rsid w:val="00E54626"/>
  </w:style>
  <w:style w:type="paragraph" w:customStyle="1" w:styleId="5FF8449CE42A466EBA1658781BBFCC51">
    <w:name w:val="5FF8449CE42A466EBA1658781BBFCC51"/>
    <w:rsid w:val="00AF30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1F93C7E281B4E8799C04A149E7A63" ma:contentTypeVersion="8" ma:contentTypeDescription="Create a new document." ma:contentTypeScope="" ma:versionID="33a770c625d2efc05fc1f5d6d2087431">
  <xsd:schema xmlns:xsd="http://www.w3.org/2001/XMLSchema" xmlns:xs="http://www.w3.org/2001/XMLSchema" xmlns:p="http://schemas.microsoft.com/office/2006/metadata/properties" xmlns:ns2="576fa7b2-59c7-438e-8c6f-710566a1a4f4" xmlns:ns3="121cad03-bd29-4132-909a-64594d7eb520" targetNamespace="http://schemas.microsoft.com/office/2006/metadata/properties" ma:root="true" ma:fieldsID="7991fc6e7ea1c4c4716a2884d91ab55c" ns2:_="" ns3:_="">
    <xsd:import namespace="576fa7b2-59c7-438e-8c6f-710566a1a4f4"/>
    <xsd:import namespace="121cad03-bd29-4132-909a-64594d7eb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fa7b2-59c7-438e-8c6f-710566a1a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a8dc95b-acef-4a2f-8915-6b836bb1d7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cad03-bd29-4132-909a-64594d7eb5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d8dc02-290d-4a21-b839-88864ca1c387}" ma:internalName="TaxCatchAll" ma:showField="CatchAllData" ma:web="121cad03-bd29-4132-909a-64594d7eb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1cad03-bd29-4132-909a-64594d7eb520"/>
    <lcf76f155ced4ddcb4097134ff3c332f xmlns="576fa7b2-59c7-438e-8c6f-710566a1a4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02B17F-C100-416D-ABF8-CB5D488EFC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9DE938-78A9-45C4-A2BB-EFDFB3006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fa7b2-59c7-438e-8c6f-710566a1a4f4"/>
    <ds:schemaRef ds:uri="121cad03-bd29-4132-909a-64594d7eb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DDFC79-FFDB-4727-A7B4-AFBA31BC4D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3604C7-3DB5-4B5E-942C-34A78D5F47EC}">
  <ds:schemaRefs>
    <ds:schemaRef ds:uri="http://schemas.microsoft.com/office/2006/metadata/properties"/>
    <ds:schemaRef ds:uri="http://schemas.microsoft.com/office/infopath/2007/PartnerControls"/>
    <ds:schemaRef ds:uri="121cad03-bd29-4132-909a-64594d7eb520"/>
    <ds:schemaRef ds:uri="576fa7b2-59c7-438e-8c6f-710566a1a4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IDOC Letterhead Little &amp; Tewalt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%organization%</Company>
  <LinksUpToDate>false</LinksUpToDate>
  <CharactersWithSpaces>2418</CharactersWithSpaces>
  <SharedDoc>false</SharedDoc>
  <HLinks>
    <vt:vector size="6" baseType="variant">
      <vt:variant>
        <vt:i4>2162752</vt:i4>
      </vt:variant>
      <vt:variant>
        <vt:i4>0</vt:i4>
      </vt:variant>
      <vt:variant>
        <vt:i4>0</vt:i4>
      </vt:variant>
      <vt:variant>
        <vt:i4>5</vt:i4>
      </vt:variant>
      <vt:variant>
        <vt:lpwstr>mailto:grants@idoc.idaho.gov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Bohrn, Nicole</dc:creator>
  <cp:lastModifiedBy>Kuzeta-Cerimagic, Sanda</cp:lastModifiedBy>
  <cp:revision>3</cp:revision>
  <cp:lastPrinted>2018-09-05T20:21:00Z</cp:lastPrinted>
  <dcterms:created xsi:type="dcterms:W3CDTF">2022-09-26T18:56:00Z</dcterms:created>
  <dcterms:modified xsi:type="dcterms:W3CDTF">2022-09-26T18:59:00Z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0x0101002441F93C7E281B4E8799C04A149E7A63</vt:lpwstr>
  </property>
  <property fmtid="{D5CDD505-2E9C-101B-9397-08002B2CF9AE}" pid="3" name="Order">
    <vt:r8>100</vt:r8>
  </property>
  <property fmtid="{D5CDD505-2E9C-101B-9397-08002B2CF9AE}" pid="4" name="ClassificationContentMarkingFooterShapeIds">
    <vt:lpwstr>1,3,4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IDOC Data Sensitivity Classification - L3 Restricted</vt:lpwstr>
  </property>
  <property fmtid="{D5CDD505-2E9C-101B-9397-08002B2CF9AE}" pid="7" name="MSIP_Label_c004e751-80e9-4cae-951d-6bfc66e29d77_Enabled">
    <vt:lpwstr>true</vt:lpwstr>
  </property>
  <property fmtid="{D5CDD505-2E9C-101B-9397-08002B2CF9AE}" pid="8" name="MSIP_Label_c004e751-80e9-4cae-951d-6bfc66e29d77_SetDate">
    <vt:lpwstr>2022-06-21T20:26:50Z</vt:lpwstr>
  </property>
  <property fmtid="{D5CDD505-2E9C-101B-9397-08002B2CF9AE}" pid="9" name="MSIP_Label_c004e751-80e9-4cae-951d-6bfc66e29d77_Method">
    <vt:lpwstr>Standard</vt:lpwstr>
  </property>
  <property fmtid="{D5CDD505-2E9C-101B-9397-08002B2CF9AE}" pid="10" name="MSIP_Label_c004e751-80e9-4cae-951d-6bfc66e29d77_Name">
    <vt:lpwstr>IDOC-DSC-L3 Restricted</vt:lpwstr>
  </property>
  <property fmtid="{D5CDD505-2E9C-101B-9397-08002B2CF9AE}" pid="11" name="MSIP_Label_c004e751-80e9-4cae-951d-6bfc66e29d77_SiteId">
    <vt:lpwstr>0975235c-0222-4f82-8674-d1c5f7fc2906</vt:lpwstr>
  </property>
  <property fmtid="{D5CDD505-2E9C-101B-9397-08002B2CF9AE}" pid="12" name="MSIP_Label_c004e751-80e9-4cae-951d-6bfc66e29d77_ActionId">
    <vt:lpwstr>e4ddd16f-5892-42bb-9f3f-0f5ef353bacd</vt:lpwstr>
  </property>
  <property fmtid="{D5CDD505-2E9C-101B-9397-08002B2CF9AE}" pid="13" name="MSIP_Label_c004e751-80e9-4cae-951d-6bfc66e29d77_ContentBits">
    <vt:lpwstr>2</vt:lpwstr>
  </property>
  <property fmtid="{D5CDD505-2E9C-101B-9397-08002B2CF9AE}" pid="14" name="MediaServiceImageTags">
    <vt:lpwstr/>
  </property>
</Properties>
</file>